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Default="00A00132" w:rsidP="00670842">
      <w:pPr>
        <w:jc w:val="center"/>
      </w:pPr>
    </w:p>
    <w:p w:rsidR="00A00132" w:rsidRPr="00670842" w:rsidRDefault="00A00132" w:rsidP="00670842">
      <w:pPr>
        <w:jc w:val="center"/>
        <w:rPr>
          <w:b/>
          <w:bCs/>
          <w:sz w:val="28"/>
          <w:szCs w:val="28"/>
        </w:rPr>
      </w:pPr>
      <w:r w:rsidRPr="00670842">
        <w:rPr>
          <w:b/>
          <w:bCs/>
          <w:sz w:val="28"/>
          <w:szCs w:val="28"/>
        </w:rPr>
        <w:t>ПОЯСНИТЕЛЬНАЯ ЗАПИСКА</w:t>
      </w:r>
    </w:p>
    <w:p w:rsidR="00A00132" w:rsidRPr="00670842" w:rsidRDefault="00A00132" w:rsidP="00670842">
      <w:pPr>
        <w:jc w:val="center"/>
        <w:rPr>
          <w:b/>
          <w:bCs/>
          <w:sz w:val="28"/>
          <w:szCs w:val="28"/>
        </w:rPr>
      </w:pPr>
      <w:r w:rsidRPr="00670842">
        <w:rPr>
          <w:b/>
          <w:bCs/>
          <w:sz w:val="28"/>
          <w:szCs w:val="28"/>
        </w:rPr>
        <w:t>к профессиональному стандарту</w:t>
      </w: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  <w:r w:rsidRPr="00670842">
        <w:rPr>
          <w:b/>
          <w:bCs/>
          <w:sz w:val="28"/>
          <w:szCs w:val="28"/>
        </w:rPr>
        <w:t xml:space="preserve">«Инженер-проектировщик </w:t>
      </w:r>
      <w:r>
        <w:rPr>
          <w:b/>
          <w:bCs/>
          <w:sz w:val="28"/>
          <w:szCs w:val="28"/>
        </w:rPr>
        <w:t>насосн</w:t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sz w:val="28"/>
          <w:szCs w:val="28"/>
        </w:rPr>
        <w:t>ых станций систем водоснабжения и водоотведения</w:t>
      </w:r>
      <w:r w:rsidRPr="00670842">
        <w:rPr>
          <w:b/>
          <w:bCs/>
          <w:sz w:val="28"/>
          <w:szCs w:val="28"/>
        </w:rPr>
        <w:t>»</w:t>
      </w: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2F1115">
      <w:pPr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jc w:val="center"/>
        <w:rPr>
          <w:b/>
          <w:bCs/>
          <w:sz w:val="28"/>
          <w:szCs w:val="28"/>
        </w:rPr>
      </w:pPr>
    </w:p>
    <w:p w:rsidR="00A00132" w:rsidRPr="00EF262B" w:rsidRDefault="00A00132" w:rsidP="00670842">
      <w:pPr>
        <w:jc w:val="center"/>
      </w:pPr>
      <w:r w:rsidRPr="00EF262B">
        <w:t>2015 г.</w:t>
      </w:r>
    </w:p>
    <w:p w:rsidR="00A00132" w:rsidRDefault="00A00132" w:rsidP="00670842"/>
    <w:p w:rsidR="00A00132" w:rsidRPr="00EF1A88" w:rsidRDefault="00A00132" w:rsidP="00EF1A88">
      <w:pPr>
        <w:spacing w:line="360" w:lineRule="auto"/>
        <w:jc w:val="center"/>
        <w:rPr>
          <w:b/>
          <w:bCs/>
          <w:lang w:eastAsia="en-US"/>
        </w:rPr>
      </w:pPr>
      <w:r w:rsidRPr="00EF1A88">
        <w:rPr>
          <w:b/>
          <w:bCs/>
          <w:lang w:eastAsia="en-US"/>
        </w:rPr>
        <w:t>Содержание</w:t>
      </w:r>
    </w:p>
    <w:tbl>
      <w:tblPr>
        <w:tblW w:w="9322" w:type="dxa"/>
        <w:jc w:val="center"/>
        <w:tblLook w:val="00A0"/>
      </w:tblPr>
      <w:tblGrid>
        <w:gridCol w:w="959"/>
        <w:gridCol w:w="7796"/>
        <w:gridCol w:w="567"/>
      </w:tblGrid>
      <w:tr w:rsidR="00A00132">
        <w:trPr>
          <w:trHeight w:val="720"/>
          <w:jc w:val="center"/>
        </w:trPr>
        <w:tc>
          <w:tcPr>
            <w:tcW w:w="959" w:type="dxa"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A00132" w:rsidRPr="00E55262" w:rsidRDefault="00A00132" w:rsidP="0044702A">
            <w:pPr>
              <w:spacing w:line="360" w:lineRule="exact"/>
              <w:jc w:val="both"/>
            </w:pPr>
            <w:r>
              <w:t>Введение</w:t>
            </w:r>
          </w:p>
        </w:tc>
        <w:tc>
          <w:tcPr>
            <w:tcW w:w="567" w:type="dxa"/>
            <w:vAlign w:val="center"/>
          </w:tcPr>
          <w:p w:rsidR="00A0013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3</w:t>
            </w:r>
          </w:p>
        </w:tc>
      </w:tr>
      <w:tr w:rsidR="00A00132">
        <w:trPr>
          <w:trHeight w:val="720"/>
          <w:jc w:val="center"/>
        </w:trPr>
        <w:tc>
          <w:tcPr>
            <w:tcW w:w="959" w:type="dxa"/>
            <w:vMerge w:val="restart"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 w:rsidRPr="00E55262">
              <w:t>1</w:t>
            </w:r>
          </w:p>
        </w:tc>
        <w:tc>
          <w:tcPr>
            <w:tcW w:w="7796" w:type="dxa"/>
            <w:vMerge w:val="restart"/>
            <w:vAlign w:val="center"/>
          </w:tcPr>
          <w:p w:rsidR="00A00132" w:rsidRDefault="00A00132" w:rsidP="0044702A">
            <w:pPr>
              <w:spacing w:line="360" w:lineRule="exact"/>
              <w:jc w:val="both"/>
            </w:pPr>
            <w:r w:rsidRPr="00E55262">
              <w:t>Общая характеристика вида профессиональной деятельности, трудовых</w:t>
            </w:r>
            <w:r>
              <w:t xml:space="preserve">  </w:t>
            </w:r>
            <w:r w:rsidRPr="00E55262">
              <w:t xml:space="preserve"> функций ……………………………………………</w:t>
            </w:r>
            <w:r>
              <w:t>…………………………</w:t>
            </w:r>
          </w:p>
          <w:p w:rsidR="00A00132" w:rsidRPr="00AA5887" w:rsidRDefault="00A00132" w:rsidP="00AA5887">
            <w:pPr>
              <w:pStyle w:val="ListParagraph"/>
              <w:numPr>
                <w:ilvl w:val="1"/>
                <w:numId w:val="1"/>
              </w:numPr>
              <w:spacing w:line="360" w:lineRule="exact"/>
              <w:jc w:val="both"/>
            </w:pPr>
            <w:r w:rsidRPr="00AA5887">
              <w:t>Перспективы развития вида профессиональной деятельности………..</w:t>
            </w:r>
          </w:p>
          <w:p w:rsidR="00A00132" w:rsidRPr="00E55262" w:rsidRDefault="00A00132" w:rsidP="00AA5887">
            <w:pPr>
              <w:pStyle w:val="ListParagraph"/>
              <w:numPr>
                <w:ilvl w:val="1"/>
                <w:numId w:val="1"/>
              </w:numPr>
              <w:spacing w:line="360" w:lineRule="exact"/>
              <w:jc w:val="both"/>
            </w:pPr>
            <w:r>
      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квалификации…………………………………….</w:t>
            </w:r>
          </w:p>
        </w:tc>
        <w:tc>
          <w:tcPr>
            <w:tcW w:w="567" w:type="dxa"/>
            <w:vAlign w:val="center"/>
          </w:tcPr>
          <w:p w:rsidR="00A0013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3</w:t>
            </w:r>
          </w:p>
        </w:tc>
      </w:tr>
      <w:tr w:rsidR="00A00132">
        <w:trPr>
          <w:trHeight w:val="351"/>
          <w:jc w:val="center"/>
        </w:trPr>
        <w:tc>
          <w:tcPr>
            <w:tcW w:w="959" w:type="dxa"/>
            <w:vMerge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Merge/>
            <w:vAlign w:val="center"/>
          </w:tcPr>
          <w:p w:rsidR="00A00132" w:rsidRPr="00E55262" w:rsidRDefault="00A00132" w:rsidP="0044702A">
            <w:pPr>
              <w:spacing w:line="360" w:lineRule="exact"/>
              <w:jc w:val="both"/>
            </w:pPr>
          </w:p>
        </w:tc>
        <w:tc>
          <w:tcPr>
            <w:tcW w:w="567" w:type="dxa"/>
            <w:vAlign w:val="center"/>
          </w:tcPr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3</w:t>
            </w:r>
          </w:p>
        </w:tc>
      </w:tr>
      <w:tr w:rsidR="00A00132">
        <w:trPr>
          <w:trHeight w:val="720"/>
          <w:jc w:val="center"/>
        </w:trPr>
        <w:tc>
          <w:tcPr>
            <w:tcW w:w="959" w:type="dxa"/>
            <w:vMerge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Merge/>
            <w:vAlign w:val="center"/>
          </w:tcPr>
          <w:p w:rsidR="00A00132" w:rsidRPr="00E55262" w:rsidRDefault="00A00132" w:rsidP="0044702A">
            <w:pPr>
              <w:spacing w:line="360" w:lineRule="exact"/>
              <w:jc w:val="both"/>
            </w:pPr>
          </w:p>
        </w:tc>
        <w:tc>
          <w:tcPr>
            <w:tcW w:w="567" w:type="dxa"/>
            <w:vAlign w:val="center"/>
          </w:tcPr>
          <w:p w:rsidR="00A0013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  <w:p w:rsidR="00A0013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5</w:t>
            </w:r>
          </w:p>
        </w:tc>
      </w:tr>
      <w:tr w:rsidR="00A00132">
        <w:trPr>
          <w:jc w:val="center"/>
        </w:trPr>
        <w:tc>
          <w:tcPr>
            <w:tcW w:w="959" w:type="dxa"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 w:rsidRPr="00E55262">
              <w:t>2</w:t>
            </w:r>
          </w:p>
        </w:tc>
        <w:tc>
          <w:tcPr>
            <w:tcW w:w="7796" w:type="dxa"/>
            <w:vAlign w:val="center"/>
          </w:tcPr>
          <w:p w:rsidR="00A00132" w:rsidRPr="00E55262" w:rsidRDefault="00A00132" w:rsidP="0044702A">
            <w:pPr>
              <w:spacing w:line="360" w:lineRule="exact"/>
              <w:ind w:firstLine="34"/>
              <w:jc w:val="both"/>
            </w:pPr>
            <w:r w:rsidRPr="00E55262">
              <w:t>Основные этапы разработки проекта профессионального стандарта ……</w:t>
            </w:r>
          </w:p>
        </w:tc>
        <w:tc>
          <w:tcPr>
            <w:tcW w:w="567" w:type="dxa"/>
            <w:vAlign w:val="center"/>
          </w:tcPr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8</w:t>
            </w:r>
          </w:p>
        </w:tc>
      </w:tr>
      <w:tr w:rsidR="00A00132">
        <w:trPr>
          <w:jc w:val="center"/>
        </w:trPr>
        <w:tc>
          <w:tcPr>
            <w:tcW w:w="959" w:type="dxa"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 w:rsidRPr="00E55262">
              <w:t>3</w:t>
            </w:r>
          </w:p>
        </w:tc>
        <w:tc>
          <w:tcPr>
            <w:tcW w:w="7796" w:type="dxa"/>
            <w:vAlign w:val="center"/>
          </w:tcPr>
          <w:p w:rsidR="00A00132" w:rsidRPr="00E55262" w:rsidRDefault="00A00132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262">
              <w:rPr>
                <w:rFonts w:ascii="Times New Roman" w:hAnsi="Times New Roman" w:cs="Times New Roman"/>
              </w:rPr>
              <w:t>проекта профессионального стандарта …………………..…..</w:t>
            </w:r>
          </w:p>
        </w:tc>
        <w:tc>
          <w:tcPr>
            <w:tcW w:w="567" w:type="dxa"/>
            <w:vAlign w:val="center"/>
          </w:tcPr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10</w:t>
            </w:r>
          </w:p>
        </w:tc>
      </w:tr>
      <w:tr w:rsidR="00A00132">
        <w:trPr>
          <w:jc w:val="center"/>
        </w:trPr>
        <w:tc>
          <w:tcPr>
            <w:tcW w:w="959" w:type="dxa"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A00132" w:rsidRPr="00E55262" w:rsidRDefault="00A00132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Приложение № 1. Сведения об организациях, привлеченных к разработке и согласованию проекта профессионального стандарта ……...</w:t>
            </w:r>
          </w:p>
        </w:tc>
        <w:tc>
          <w:tcPr>
            <w:tcW w:w="567" w:type="dxa"/>
            <w:vAlign w:val="center"/>
          </w:tcPr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15</w:t>
            </w:r>
          </w:p>
        </w:tc>
      </w:tr>
      <w:tr w:rsidR="00A00132">
        <w:trPr>
          <w:jc w:val="center"/>
        </w:trPr>
        <w:tc>
          <w:tcPr>
            <w:tcW w:w="959" w:type="dxa"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A00132" w:rsidRPr="00E55262" w:rsidRDefault="00A00132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Приложение № 2. Сведения об организациях и экспертах, привлеченных к обсуждению проекта профессионального стандарта …………………….</w:t>
            </w:r>
          </w:p>
        </w:tc>
        <w:tc>
          <w:tcPr>
            <w:tcW w:w="567" w:type="dxa"/>
            <w:vAlign w:val="center"/>
          </w:tcPr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16</w:t>
            </w:r>
          </w:p>
        </w:tc>
      </w:tr>
      <w:tr w:rsidR="00A00132">
        <w:trPr>
          <w:jc w:val="center"/>
        </w:trPr>
        <w:tc>
          <w:tcPr>
            <w:tcW w:w="959" w:type="dxa"/>
          </w:tcPr>
          <w:p w:rsidR="00A00132" w:rsidRPr="00E55262" w:rsidRDefault="00A00132" w:rsidP="0044702A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</w:p>
        </w:tc>
        <w:tc>
          <w:tcPr>
            <w:tcW w:w="7796" w:type="dxa"/>
            <w:vAlign w:val="center"/>
          </w:tcPr>
          <w:p w:rsidR="00A00132" w:rsidRPr="00E55262" w:rsidRDefault="00A00132" w:rsidP="0044702A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5262">
              <w:rPr>
                <w:rFonts w:ascii="Times New Roman" w:hAnsi="Times New Roman" w:cs="Times New Roman"/>
              </w:rPr>
              <w:t>Приложение № 3. Сводные данные о поступивших замечаниях и предложениях к проекту профессионального стандарта ………………….</w:t>
            </w:r>
          </w:p>
        </w:tc>
        <w:tc>
          <w:tcPr>
            <w:tcW w:w="567" w:type="dxa"/>
            <w:vAlign w:val="center"/>
          </w:tcPr>
          <w:p w:rsidR="00A00132" w:rsidRPr="00E55262" w:rsidRDefault="00A00132" w:rsidP="005971A4">
            <w:pPr>
              <w:tabs>
                <w:tab w:val="left" w:pos="993"/>
                <w:tab w:val="left" w:pos="1276"/>
              </w:tabs>
              <w:spacing w:line="360" w:lineRule="exact"/>
              <w:jc w:val="center"/>
            </w:pPr>
            <w:r>
              <w:t>38</w:t>
            </w:r>
          </w:p>
        </w:tc>
      </w:tr>
    </w:tbl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>
      <w:pPr>
        <w:tabs>
          <w:tab w:val="left" w:pos="993"/>
          <w:tab w:val="left" w:pos="1276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E94A1C">
      <w:pPr>
        <w:suppressAutoHyphens/>
        <w:spacing w:line="360" w:lineRule="auto"/>
        <w:ind w:firstLine="709"/>
        <w:rPr>
          <w:b/>
          <w:bCs/>
        </w:rPr>
      </w:pPr>
    </w:p>
    <w:p w:rsidR="00A00132" w:rsidRPr="00E94A1C" w:rsidRDefault="00A00132" w:rsidP="00E94A1C">
      <w:pPr>
        <w:suppressAutoHyphens/>
        <w:spacing w:line="360" w:lineRule="auto"/>
        <w:ind w:firstLine="709"/>
        <w:rPr>
          <w:b/>
          <w:bCs/>
        </w:rPr>
      </w:pPr>
      <w:r w:rsidRPr="00E94A1C">
        <w:rPr>
          <w:b/>
          <w:bCs/>
        </w:rPr>
        <w:t xml:space="preserve">Введение </w:t>
      </w:r>
    </w:p>
    <w:p w:rsidR="00A00132" w:rsidRPr="00FF6417" w:rsidRDefault="00A00132" w:rsidP="00E94A1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894899">
        <w:t xml:space="preserve">Профессиональный </w:t>
      </w:r>
      <w:r w:rsidRPr="006F792D">
        <w:t xml:space="preserve">стандарт </w:t>
      </w:r>
      <w:r w:rsidRPr="00FF6417">
        <w:t xml:space="preserve">«Инженер-проектировщик </w:t>
      </w:r>
      <w:r>
        <w:t>насосных станций систем водоснабжения и водоотведения</w:t>
      </w:r>
      <w:r w:rsidRPr="00FF6417">
        <w:t>»</w:t>
      </w:r>
      <w:r>
        <w:t xml:space="preserve"> </w:t>
      </w:r>
      <w:r w:rsidRPr="00894899">
        <w:t>(далее – профессиональный стандарт) разработан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 для повышения темпов и обеспечения устойчивости экономического роста необходимо создать и модернизировать к 2020 году 25 млн. высокопроизводительных рабочих мест, и обеспечить указанные рабочие места высококвалифицированными кадрами.</w:t>
      </w:r>
    </w:p>
    <w:p w:rsidR="00A00132" w:rsidRDefault="00A00132" w:rsidP="00670842"/>
    <w:p w:rsidR="00A00132" w:rsidRPr="00AA5887" w:rsidRDefault="00A00132" w:rsidP="00EF1A88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Раздел 1 </w:t>
      </w:r>
      <w:r w:rsidRPr="00AA5887">
        <w:rPr>
          <w:b/>
          <w:bCs/>
        </w:rPr>
        <w:t>Общая характеристика вида профессиональной деятельности, трудовых функций</w:t>
      </w:r>
    </w:p>
    <w:p w:rsidR="00A00132" w:rsidRPr="00AA5887" w:rsidRDefault="00A00132" w:rsidP="00EF1A88">
      <w:pPr>
        <w:spacing w:line="360" w:lineRule="auto"/>
        <w:ind w:firstLine="709"/>
        <w:jc w:val="both"/>
        <w:rPr>
          <w:b/>
          <w:bCs/>
          <w:lang w:eastAsia="en-US"/>
        </w:rPr>
      </w:pPr>
      <w:r w:rsidRPr="00AA5887">
        <w:rPr>
          <w:b/>
          <w:bCs/>
        </w:rPr>
        <w:t>1.1 Перспективы развития вида профессиональной деятельности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 w:rsidRPr="00534EC8">
        <w:rPr>
          <w:lang w:eastAsia="en-US"/>
        </w:rPr>
        <w:t>Решение задач повышения качества и продолжительности жизни населения невозможно без обеспечения чистой питьевой водой. Чистая вода – здоровье и жизнь людей, это важнейший ресурс развития экономики.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Уровень разработок отечественных и зарубежных в отрасли водоснабжения примерно одинаков, но внедрение разработанных сооружений в России идет чрезвычайно медленно.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  Важнейшие проблемы систем водоотведения на сегодняшний день: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  имеющаяся диспропорция в развитии городского водоснабжения и водоотведения;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 отсутствие канализации в малых населенных пунктах, которые не имеют, как правило, квалифицированных специалистов, материальной базы и достаточных денежных средств;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  повышение качества новых водоотводящих сетей и реконструкция уже существующих;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–  снижение материалоемкости и трудозатрат при строительстве систем водоотведения.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К перспективам развития относится разработка и внедрение нового, более совершенного, оборудования и материалов, а также технологий в области строительства систем водоснабжения и водоотведения.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  К путям развития относится привлечение молодых специалистов, к решению данной задачи и ускорение внедрения отечественных и зарубежных разработок в данной отрасли строительства.</w:t>
      </w:r>
    </w:p>
    <w:p w:rsidR="00A00132" w:rsidRDefault="00A00132" w:rsidP="00534EC8">
      <w:pPr>
        <w:spacing w:line="360" w:lineRule="auto"/>
        <w:ind w:firstLine="709"/>
        <w:jc w:val="both"/>
        <w:rPr>
          <w:lang w:eastAsia="en-US"/>
        </w:rPr>
      </w:pPr>
      <w:r w:rsidRPr="00EF1A88">
        <w:rPr>
          <w:lang w:eastAsia="en-US"/>
        </w:rPr>
        <w:t xml:space="preserve">Основной целью вида профессиональной деятельности </w:t>
      </w:r>
      <w:r>
        <w:rPr>
          <w:lang w:eastAsia="en-US"/>
        </w:rPr>
        <w:t>инженера-проектировщика насосных станций систем водоснабжения и водоотведения</w:t>
      </w:r>
      <w:r w:rsidRPr="00EF1A88">
        <w:rPr>
          <w:lang w:eastAsia="en-US"/>
        </w:rPr>
        <w:t xml:space="preserve"> является: </w:t>
      </w:r>
    </w:p>
    <w:p w:rsidR="00A00132" w:rsidRDefault="00A00132" w:rsidP="00E45367">
      <w:pPr>
        <w:spacing w:line="360" w:lineRule="auto"/>
        <w:ind w:firstLine="709"/>
        <w:jc w:val="both"/>
      </w:pPr>
      <w:r>
        <w:rPr>
          <w:lang w:eastAsia="en-US"/>
        </w:rPr>
        <w:t xml:space="preserve">- </w:t>
      </w:r>
      <w:r>
        <w:t>р</w:t>
      </w:r>
      <w:r w:rsidRPr="0018001C">
        <w:t>азработка комплекса технических и технологических решений насосных станций систем водоснабжения и водоотведения</w:t>
      </w:r>
      <w:r>
        <w:t xml:space="preserve"> на основе обобщения проектного, </w:t>
      </w:r>
      <w:r w:rsidRPr="0018001C">
        <w:t xml:space="preserve">технического и технологического опыта в области водоснабжения и водоотведения; </w:t>
      </w:r>
    </w:p>
    <w:p w:rsidR="00A00132" w:rsidRDefault="00A00132" w:rsidP="00534EC8">
      <w:pPr>
        <w:spacing w:line="360" w:lineRule="auto"/>
        <w:ind w:firstLine="709"/>
        <w:jc w:val="both"/>
      </w:pPr>
      <w:r>
        <w:t xml:space="preserve">- </w:t>
      </w:r>
      <w:r w:rsidRPr="0018001C">
        <w:t>разработка проектной</w:t>
      </w:r>
      <w:r>
        <w:t xml:space="preserve"> документации и рабочей документации.</w:t>
      </w:r>
    </w:p>
    <w:p w:rsidR="00A00132" w:rsidRDefault="00A00132" w:rsidP="00534EC8">
      <w:pPr>
        <w:spacing w:line="360" w:lineRule="auto"/>
        <w:ind w:firstLine="709"/>
        <w:jc w:val="both"/>
      </w:pPr>
      <w:r>
        <w:t xml:space="preserve">Профессиональный стандарт «Инженер-проектировщик насосных станций систем водоснабжения и водоотведения» является нормативным и методическим документом, определяющим требования к профессиональным качествам, практическому опыту и профессиональному образованию, необходимыми для исполнения инженером-проектировщиком своих обязанностей. </w:t>
      </w:r>
      <w:r w:rsidRPr="00EB7006">
        <w:rPr>
          <w:lang w:eastAsia="en-US"/>
        </w:rPr>
        <w:t xml:space="preserve">Базовым элементом этой работы является разработка профессионально-квалификационной структуры </w:t>
      </w:r>
      <w:r>
        <w:rPr>
          <w:lang w:eastAsia="en-US"/>
        </w:rPr>
        <w:t xml:space="preserve">проектирования насосных станций систем водоснабжения и водоотведения на базе </w:t>
      </w:r>
      <w:r w:rsidRPr="00CE4A30">
        <w:t>синтеза проектного, технического и технологического опыт</w:t>
      </w:r>
      <w:r>
        <w:t>а в области водоснабжения и водоотведения.</w:t>
      </w:r>
    </w:p>
    <w:p w:rsidR="00A00132" w:rsidRDefault="00A00132" w:rsidP="0044702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17383A">
        <w:t xml:space="preserve">Основной задачей </w:t>
      </w:r>
      <w:r w:rsidRPr="00D324AB">
        <w:t xml:space="preserve">разработки </w:t>
      </w:r>
      <w:r w:rsidRPr="0017383A">
        <w:t xml:space="preserve">профессионального стандарта </w:t>
      </w:r>
      <w:r>
        <w:t>«Инженер-проектировщик насосных станций систем водоснабжения и водоотведения»</w:t>
      </w:r>
      <w:r w:rsidRPr="00D324AB">
        <w:t xml:space="preserve"> </w:t>
      </w:r>
      <w:r w:rsidRPr="0017383A">
        <w:t xml:space="preserve">является нормирование квалификационных требований к </w:t>
      </w:r>
      <w:r>
        <w:t xml:space="preserve">инженерам-проектировщикам насосных станций систем водоснабжения и водоотведения. </w:t>
      </w:r>
      <w:r w:rsidRPr="0017383A">
        <w:t>Нормиро</w:t>
      </w:r>
      <w:r>
        <w:t>вание</w:t>
      </w:r>
      <w:r w:rsidRPr="0017383A">
        <w:t xml:space="preserve"> квалификационных требований позволяет осуществлят</w:t>
      </w:r>
      <w:bookmarkStart w:id="0" w:name="_GoBack"/>
      <w:bookmarkEnd w:id="0"/>
      <w:r w:rsidRPr="0017383A">
        <w:t xml:space="preserve">ь оценку качества профессиональной подготовки работников, и, тем самым, использоваться при регулировании отношений между работодателями и работниками, как на рынке труда, так и непосредственно в организации. </w:t>
      </w:r>
    </w:p>
    <w:p w:rsidR="00A00132" w:rsidRDefault="00A00132" w:rsidP="0044702A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Единым тарифно-квалификационным справочником должностей руководителей, специалистов и других служащих, утвержденным Постановлением Минтруда РФ от 21.08.1998 г. № 37 была введена должность инженер-проектировщик. Данная должность носит обобщенный характер, охватывающий все области проектирования. </w:t>
      </w:r>
    </w:p>
    <w:p w:rsidR="00A00132" w:rsidRPr="00AA5887" w:rsidRDefault="00A00132" w:rsidP="00AA5887">
      <w:pPr>
        <w:spacing w:line="360" w:lineRule="auto"/>
        <w:ind w:firstLine="708"/>
        <w:jc w:val="both"/>
        <w:rPr>
          <w:lang w:eastAsia="en-US"/>
        </w:rPr>
      </w:pPr>
      <w:r w:rsidRPr="00AA5887">
        <w:rPr>
          <w:lang w:eastAsia="en-US"/>
        </w:rPr>
        <w:t xml:space="preserve">В целях качественной подготовки </w:t>
      </w:r>
      <w:r>
        <w:rPr>
          <w:lang w:eastAsia="en-US"/>
        </w:rPr>
        <w:t>инженера-проектировщика в сфере проектирования насосных станций систем водоснабжения и водоотведения</w:t>
      </w:r>
      <w:r w:rsidRPr="00AA5887">
        <w:rPr>
          <w:lang w:eastAsia="en-US"/>
        </w:rPr>
        <w:t xml:space="preserve"> целесообразна разработка профессионального стандарта, в котором в полном объёме представлены единые требования к его профессиональной деятельности. Разрабатываемый профессиональный стандарт </w:t>
      </w:r>
      <w:r>
        <w:rPr>
          <w:lang w:eastAsia="en-US"/>
        </w:rPr>
        <w:t xml:space="preserve">инженера-проектировщика насосных станций систем водоснабжения и водоотведения </w:t>
      </w:r>
      <w:r w:rsidRPr="00AA5887">
        <w:rPr>
          <w:lang w:eastAsia="en-US"/>
        </w:rPr>
        <w:t>является новой формой определения квалификации работника.</w:t>
      </w:r>
    </w:p>
    <w:p w:rsidR="00A00132" w:rsidRPr="0044702A" w:rsidRDefault="00A00132" w:rsidP="0044702A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4F7A">
        <w:rPr>
          <w:rFonts w:ascii="Times New Roman" w:hAnsi="Times New Roman" w:cs="Times New Roman"/>
          <w:sz w:val="24"/>
          <w:szCs w:val="24"/>
        </w:rPr>
        <w:t>Актуальность и новизна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B94F7A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2A">
        <w:rPr>
          <w:rFonts w:ascii="Times New Roman" w:hAnsi="Times New Roman" w:cs="Times New Roman"/>
          <w:sz w:val="24"/>
          <w:szCs w:val="24"/>
        </w:rPr>
        <w:t>«Инженер-проектировщик</w:t>
      </w:r>
      <w:r>
        <w:rPr>
          <w:rFonts w:ascii="Times New Roman" w:hAnsi="Times New Roman" w:cs="Times New Roman"/>
          <w:sz w:val="24"/>
          <w:szCs w:val="24"/>
        </w:rPr>
        <w:t xml:space="preserve"> насосных станций систем водоснабжения и водоотведения</w:t>
      </w:r>
      <w:r w:rsidRPr="0044702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A00132" w:rsidRDefault="00A00132" w:rsidP="0044702A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F7A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ессиональный стандарт разработан</w:t>
      </w:r>
      <w:r w:rsidRPr="00B94F7A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B94F7A">
        <w:rPr>
          <w:rFonts w:ascii="Times New Roman" w:hAnsi="Times New Roman" w:cs="Times New Roman"/>
          <w:sz w:val="24"/>
          <w:szCs w:val="24"/>
        </w:rPr>
        <w:t>отрасли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32" w:rsidRPr="00E07828" w:rsidRDefault="00A00132" w:rsidP="0044702A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28">
        <w:rPr>
          <w:rFonts w:ascii="Times New Roman" w:hAnsi="Times New Roman" w:cs="Times New Roman"/>
          <w:sz w:val="24"/>
          <w:szCs w:val="24"/>
        </w:rPr>
        <w:t>- профессиональный стандарт актуализирован и приближен к повседневной работе;</w:t>
      </w:r>
    </w:p>
    <w:p w:rsidR="00A00132" w:rsidRDefault="00A00132" w:rsidP="00AA5887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07828">
        <w:rPr>
          <w:rFonts w:ascii="Times New Roman" w:hAnsi="Times New Roman" w:cs="Times New Roman"/>
          <w:sz w:val="24"/>
          <w:szCs w:val="24"/>
        </w:rPr>
        <w:t>впервые профессиональный стандарт детализирован по квалификационным уровням, трудовым функциям и трудовым действиям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132" w:rsidRPr="003A1387" w:rsidRDefault="00A00132" w:rsidP="00AA588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инженера-проектировщика насосных станций систем водоснабжения и водоотведения </w:t>
      </w:r>
      <w:r w:rsidRPr="003A1387">
        <w:rPr>
          <w:rFonts w:ascii="Times New Roman" w:hAnsi="Times New Roman" w:cs="Times New Roman"/>
          <w:sz w:val="24"/>
          <w:szCs w:val="24"/>
        </w:rPr>
        <w:t xml:space="preserve">может быть использован  работодателем для: </w:t>
      </w:r>
    </w:p>
    <w:p w:rsidR="00A00132" w:rsidRPr="003A1387" w:rsidRDefault="00A00132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3A1387">
        <w:rPr>
          <w:rFonts w:ascii="Times New Roman" w:hAnsi="Times New Roman" w:cs="Times New Roman"/>
          <w:sz w:val="24"/>
          <w:szCs w:val="24"/>
        </w:rPr>
        <w:t xml:space="preserve">выбора квалифицированного персонала на рынке труда, отвечающего поставленной функциональной задаче; </w:t>
      </w:r>
    </w:p>
    <w:p w:rsidR="00A00132" w:rsidRPr="003A1387" w:rsidRDefault="00A00132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3A1387">
        <w:rPr>
          <w:rFonts w:ascii="Times New Roman" w:hAnsi="Times New Roman" w:cs="Times New Roman"/>
          <w:sz w:val="24"/>
          <w:szCs w:val="24"/>
        </w:rPr>
        <w:t xml:space="preserve">определения критериев оценки при выборе персонала; </w:t>
      </w:r>
    </w:p>
    <w:p w:rsidR="00A00132" w:rsidRPr="003A1387" w:rsidRDefault="00A00132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обеспечения качества труда персонала и соответствия выполняемых персоналом трудовых функций, установленным требованиям; </w:t>
      </w:r>
    </w:p>
    <w:p w:rsidR="00A00132" w:rsidRPr="003A1387" w:rsidRDefault="00A00132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обеспечения профессионального роста персонала; </w:t>
      </w:r>
    </w:p>
    <w:p w:rsidR="00A00132" w:rsidRPr="003A1387" w:rsidRDefault="00A00132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поддержания и улучшения стандартов качества в организации через контроль и повышение профессионализма работников; </w:t>
      </w:r>
    </w:p>
    <w:p w:rsidR="00A00132" w:rsidRPr="003A1387" w:rsidRDefault="00A00132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A1387">
        <w:rPr>
          <w:rFonts w:ascii="Times New Roman" w:hAnsi="Times New Roman" w:cs="Times New Roman"/>
          <w:sz w:val="24"/>
          <w:szCs w:val="24"/>
        </w:rPr>
        <w:t xml:space="preserve">повышения мотивации персонала к труду в своей организации; </w:t>
      </w:r>
    </w:p>
    <w:p w:rsidR="00A00132" w:rsidRDefault="00A00132" w:rsidP="00AA5887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3A1387">
        <w:rPr>
          <w:rFonts w:ascii="Times New Roman" w:hAnsi="Times New Roman" w:cs="Times New Roman"/>
          <w:sz w:val="24"/>
          <w:szCs w:val="24"/>
        </w:rPr>
        <w:t>повышения эффективности, обеспечения стабильности и качества труда.</w:t>
      </w:r>
    </w:p>
    <w:p w:rsidR="00A00132" w:rsidRDefault="00A00132" w:rsidP="00E94A1C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28">
        <w:rPr>
          <w:rFonts w:ascii="Times New Roman" w:hAnsi="Times New Roman" w:cs="Times New Roman"/>
          <w:sz w:val="24"/>
          <w:szCs w:val="24"/>
        </w:rPr>
        <w:t xml:space="preserve">Профессиональный стандарт применим в организациях, занимающихся </w:t>
      </w:r>
      <w:r w:rsidRPr="001636CE">
        <w:rPr>
          <w:rFonts w:ascii="Times New Roman" w:hAnsi="Times New Roman" w:cs="Times New Roman"/>
          <w:sz w:val="24"/>
          <w:szCs w:val="24"/>
        </w:rPr>
        <w:t xml:space="preserve">проектированием </w:t>
      </w:r>
      <w:r w:rsidRPr="00BD7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насосных станций систем водоснабжения и водоотведения </w:t>
      </w:r>
      <w:r w:rsidRPr="001636CE">
        <w:rPr>
          <w:rFonts w:ascii="Times New Roman" w:hAnsi="Times New Roman" w:cs="Times New Roman"/>
          <w:sz w:val="24"/>
          <w:szCs w:val="24"/>
        </w:rPr>
        <w:t xml:space="preserve">(вид экономической деятельности- </w:t>
      </w:r>
      <w:r w:rsidRPr="00E94A1C">
        <w:rPr>
          <w:rFonts w:ascii="Times New Roman" w:hAnsi="Times New Roman" w:cs="Times New Roman"/>
          <w:sz w:val="24"/>
          <w:szCs w:val="24"/>
        </w:rPr>
        <w:t>36.00.1</w:t>
      </w:r>
      <w:r>
        <w:t xml:space="preserve"> </w:t>
      </w:r>
      <w:r w:rsidRPr="00CE4A30">
        <w:rPr>
          <w:rFonts w:ascii="Times New Roman" w:hAnsi="Times New Roman" w:cs="Times New Roman"/>
          <w:sz w:val="24"/>
          <w:szCs w:val="24"/>
        </w:rPr>
        <w:t>Забор и очистка воды для питьевых и промышленных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132" w:rsidRDefault="00A00132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36.00.2 </w:t>
      </w:r>
      <w:r w:rsidRPr="00CE4A30">
        <w:rPr>
          <w:rFonts w:ascii="Times New Roman" w:hAnsi="Times New Roman" w:cs="Times New Roman"/>
          <w:sz w:val="24"/>
          <w:szCs w:val="24"/>
        </w:rPr>
        <w:t>Распределение воды для питьевых и промышленных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132" w:rsidRDefault="00A00132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37.00 </w:t>
      </w:r>
      <w:r w:rsidRPr="00CE4A30">
        <w:rPr>
          <w:rFonts w:ascii="Times New Roman" w:hAnsi="Times New Roman" w:cs="Times New Roman"/>
          <w:sz w:val="24"/>
          <w:szCs w:val="24"/>
        </w:rPr>
        <w:t>Сбор и обработка сточных вод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132" w:rsidRDefault="00A00132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42.21 </w:t>
      </w:r>
      <w:r w:rsidRPr="00CE4A30">
        <w:rPr>
          <w:rFonts w:ascii="Times New Roman" w:hAnsi="Times New Roman" w:cs="Times New Roman"/>
          <w:sz w:val="24"/>
          <w:szCs w:val="24"/>
        </w:rPr>
        <w:t>Строительство инженерных коммуникаций для водоснабжения и водоотведения, газоснабжения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132" w:rsidRDefault="00A00132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71.12.11 </w:t>
      </w:r>
      <w:r w:rsidRPr="00CE4A30">
        <w:rPr>
          <w:rFonts w:ascii="Times New Roman" w:hAnsi="Times New Roman" w:cs="Times New Roman"/>
          <w:sz w:val="24"/>
          <w:szCs w:val="24"/>
        </w:rPr>
        <w:t>Разработка проектов тепло-, водо-, газоснабжения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00132" w:rsidRPr="00AA5887" w:rsidRDefault="00A00132" w:rsidP="00E94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8">
        <w:rPr>
          <w:rFonts w:ascii="Times New Roman" w:hAnsi="Times New Roman" w:cs="Times New Roman"/>
          <w:sz w:val="24"/>
          <w:szCs w:val="24"/>
        </w:rPr>
        <w:t>Группа занятий, в соответствии с Общероссийским классификатором занятий-</w:t>
      </w:r>
      <w:r w:rsidRPr="001636CE">
        <w:rPr>
          <w:rFonts w:ascii="Times New Roman" w:hAnsi="Times New Roman" w:cs="Times New Roman"/>
          <w:sz w:val="24"/>
          <w:szCs w:val="24"/>
        </w:rPr>
        <w:t>2142</w:t>
      </w:r>
      <w:r w:rsidRPr="00E0782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94A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4A1C">
        <w:rPr>
          <w:rFonts w:ascii="Times New Roman" w:hAnsi="Times New Roman" w:cs="Times New Roman"/>
          <w:sz w:val="24"/>
          <w:szCs w:val="24"/>
        </w:rPr>
        <w:t>Инженеры по гражданско</w:t>
      </w:r>
      <w:r>
        <w:rPr>
          <w:rFonts w:ascii="Times New Roman" w:hAnsi="Times New Roman" w:cs="Times New Roman"/>
          <w:sz w:val="24"/>
          <w:szCs w:val="24"/>
        </w:rPr>
        <w:t>му строительству»).</w:t>
      </w:r>
      <w:r w:rsidRPr="00E9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32" w:rsidRDefault="00A00132" w:rsidP="0044702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AA5887">
        <w:rPr>
          <w:b/>
          <w:bCs/>
        </w:rPr>
        <w:t>1.2 Описание обобщенных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A00132" w:rsidRDefault="00A00132" w:rsidP="00AA5887">
      <w:pPr>
        <w:spacing w:line="360" w:lineRule="auto"/>
        <w:ind w:firstLine="720"/>
        <w:jc w:val="both"/>
        <w:rPr>
          <w:color w:val="000000"/>
        </w:rPr>
      </w:pPr>
      <w:r w:rsidRPr="00AA5887">
        <w:rPr>
          <w:color w:val="000000"/>
        </w:rPr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Pr="00CE4A30">
        <w:t xml:space="preserve">Проектирование </w:t>
      </w:r>
      <w:r>
        <w:t>насосных станций систем водоснабжения и водоотведения</w:t>
      </w:r>
      <w:r w:rsidRPr="00AA5887">
        <w:rPr>
          <w:color w:val="000000"/>
        </w:rPr>
        <w:t>» были выделены обобщенны</w:t>
      </w:r>
      <w:r>
        <w:rPr>
          <w:color w:val="000000"/>
        </w:rPr>
        <w:t>е трудовые функции</w:t>
      </w:r>
      <w:r w:rsidRPr="00AA5887">
        <w:rPr>
          <w:color w:val="000000"/>
        </w:rPr>
        <w:t xml:space="preserve"> и составляющие </w:t>
      </w:r>
      <w:r>
        <w:rPr>
          <w:color w:val="000000"/>
        </w:rPr>
        <w:t>их трудовые функции</w:t>
      </w:r>
      <w:r w:rsidRPr="00AA5887">
        <w:rPr>
          <w:color w:val="000000"/>
        </w:rPr>
        <w:t xml:space="preserve">. </w:t>
      </w:r>
    </w:p>
    <w:p w:rsidR="00A00132" w:rsidRPr="003A1387" w:rsidRDefault="00A00132" w:rsidP="00AA588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>В соответствии с текстом документа «Уровни квалификаций» в целях разработки проектов профессиональных стандартов (приложение к Приказу Министерства труда и социальной защиты Российской Федерации от 12 апреля 2013 года № 148н) для каждой обобщенной трудовой функции установлены уровни квалификаций.</w:t>
      </w:r>
    </w:p>
    <w:p w:rsidR="00A00132" w:rsidRDefault="00A00132" w:rsidP="00AA588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 xml:space="preserve">С учётом экспертного анализа требований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инженера-проектировщика насосных станций систем водоснабжения и водоотведения основные трудовые </w:t>
      </w:r>
      <w:r w:rsidRPr="00751FB7">
        <w:rPr>
          <w:rFonts w:ascii="Times New Roman" w:hAnsi="Times New Roman" w:cs="Times New Roman"/>
          <w:sz w:val="24"/>
          <w:szCs w:val="24"/>
        </w:rPr>
        <w:t xml:space="preserve">функции отнесены к </w:t>
      </w:r>
      <w:r>
        <w:rPr>
          <w:rFonts w:ascii="Times New Roman" w:hAnsi="Times New Roman" w:cs="Times New Roman"/>
          <w:sz w:val="24"/>
          <w:szCs w:val="24"/>
        </w:rPr>
        <w:t>шестому и седьмом уровням</w:t>
      </w:r>
      <w:r w:rsidRPr="003A1387">
        <w:rPr>
          <w:rFonts w:ascii="Times New Roman" w:hAnsi="Times New Roman" w:cs="Times New Roman"/>
          <w:sz w:val="24"/>
          <w:szCs w:val="24"/>
        </w:rPr>
        <w:t xml:space="preserve"> квалификации по 9-уровневой шкале национальной рамки квалификаций. </w:t>
      </w:r>
    </w:p>
    <w:p w:rsidR="00A00132" w:rsidRDefault="00A00132" w:rsidP="005C57A0">
      <w:pPr>
        <w:tabs>
          <w:tab w:val="left" w:pos="0"/>
        </w:tabs>
        <w:spacing w:line="360" w:lineRule="auto"/>
        <w:ind w:firstLine="709"/>
        <w:jc w:val="both"/>
      </w:pPr>
      <w:r>
        <w:t>На инженера-проектировщика насосных станций систем водоснабжения и водоотведения возлагаются следующие трудовые функции: сбор и анализ исходных данных для проектирования насосных станций систем водоснабжения и водоотведения, подготовка графической части проекта, подготовка проектной документации по насосным станциям систем водоснабжения, подготовка проектной документации по насосным станциям систем водоотведения, выполнение расчетов и выбор оборудования и арматуры, выполнение компоновочных решений насосных станций систем водоснабжения и водоотведения, осуществление авторского надзора за соблюдением утвержденных проектных решений, а также  организация работы проектного подразделения с контролем сроков и качества выполнения работ.</w:t>
      </w:r>
    </w:p>
    <w:p w:rsidR="00A00132" w:rsidRDefault="00A00132" w:rsidP="005C57A0">
      <w:pPr>
        <w:tabs>
          <w:tab w:val="left" w:pos="0"/>
        </w:tabs>
        <w:spacing w:line="360" w:lineRule="auto"/>
        <w:ind w:firstLine="709"/>
        <w:jc w:val="both"/>
      </w:pPr>
      <w:r w:rsidRPr="003A1387">
        <w:t xml:space="preserve">Функциональный состав профессиональной деятельности </w:t>
      </w:r>
      <w:r>
        <w:t xml:space="preserve">инженера-проектировщика насосных станций систем водоснабжения и водоотведения </w:t>
      </w:r>
      <w:r w:rsidRPr="003A1387">
        <w:t xml:space="preserve">представлен в </w:t>
      </w:r>
      <w:r>
        <w:t>т</w:t>
      </w:r>
      <w:r w:rsidRPr="003A1387">
        <w:t xml:space="preserve">аблице </w:t>
      </w:r>
      <w:r>
        <w:t>1</w:t>
      </w:r>
      <w:r w:rsidRPr="003A1387">
        <w:t>.</w:t>
      </w:r>
    </w:p>
    <w:p w:rsidR="00A00132" w:rsidRDefault="00A00132" w:rsidP="00AA5887">
      <w:pPr>
        <w:pStyle w:val="NoSpacing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pacing w:val="8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1387">
        <w:rPr>
          <w:rFonts w:ascii="Times New Roman" w:hAnsi="Times New Roman" w:cs="Times New Roman"/>
          <w:sz w:val="24"/>
          <w:szCs w:val="24"/>
        </w:rPr>
        <w:t xml:space="preserve">Функциональный состав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инженера-проектировщика насосных станций систем водоснабжения и водоотведения»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7"/>
        <w:gridCol w:w="1821"/>
        <w:gridCol w:w="1130"/>
        <w:gridCol w:w="3723"/>
        <w:gridCol w:w="930"/>
        <w:gridCol w:w="1290"/>
      </w:tblGrid>
      <w:tr w:rsidR="00A00132" w:rsidRPr="00501CC5">
        <w:trPr>
          <w:jc w:val="center"/>
        </w:trPr>
        <w:tc>
          <w:tcPr>
            <w:tcW w:w="5495" w:type="dxa"/>
            <w:gridSpan w:val="3"/>
          </w:tcPr>
          <w:p w:rsidR="00A00132" w:rsidRPr="00501CC5" w:rsidRDefault="00A00132" w:rsidP="00BD4F74">
            <w:pPr>
              <w:suppressAutoHyphens/>
              <w:jc w:val="center"/>
            </w:pPr>
            <w:r w:rsidRPr="00501CC5"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A00132" w:rsidRPr="00501CC5" w:rsidRDefault="00A00132" w:rsidP="00BD4F74">
            <w:pPr>
              <w:suppressAutoHyphens/>
              <w:jc w:val="center"/>
            </w:pPr>
            <w:r w:rsidRPr="00501CC5">
              <w:t>Трудовые функции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Align w:val="center"/>
          </w:tcPr>
          <w:p w:rsidR="00A00132" w:rsidRPr="00501CC5" w:rsidRDefault="00A00132" w:rsidP="00BD4F74">
            <w:pPr>
              <w:suppressAutoHyphens/>
              <w:jc w:val="center"/>
            </w:pPr>
            <w:r>
              <w:t>к</w:t>
            </w:r>
            <w:r w:rsidRPr="00501CC5">
              <w:t>од</w:t>
            </w:r>
          </w:p>
        </w:tc>
        <w:tc>
          <w:tcPr>
            <w:tcW w:w="2835" w:type="dxa"/>
            <w:vAlign w:val="center"/>
          </w:tcPr>
          <w:p w:rsidR="00A00132" w:rsidRPr="00501CC5" w:rsidRDefault="00A00132" w:rsidP="00BD4F74">
            <w:pPr>
              <w:suppressAutoHyphens/>
              <w:jc w:val="center"/>
            </w:pPr>
            <w:r>
              <w:t>н</w:t>
            </w:r>
            <w:r w:rsidRPr="00501CC5">
              <w:t>аименование</w:t>
            </w:r>
          </w:p>
        </w:tc>
        <w:tc>
          <w:tcPr>
            <w:tcW w:w="1701" w:type="dxa"/>
            <w:vAlign w:val="center"/>
          </w:tcPr>
          <w:p w:rsidR="00A00132" w:rsidRPr="00501CC5" w:rsidRDefault="00A00132" w:rsidP="00BD4F74">
            <w:pPr>
              <w:suppressAutoHyphens/>
              <w:jc w:val="center"/>
            </w:pPr>
            <w:r>
              <w:t>у</w:t>
            </w:r>
            <w:r w:rsidRPr="00501CC5"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A00132" w:rsidRPr="00501CC5" w:rsidRDefault="00A00132" w:rsidP="00BD4F74">
            <w:pPr>
              <w:suppressAutoHyphens/>
              <w:jc w:val="center"/>
            </w:pPr>
            <w:r>
              <w:t>н</w:t>
            </w:r>
            <w:r w:rsidRPr="00501CC5">
              <w:t>аименование</w:t>
            </w:r>
          </w:p>
        </w:tc>
        <w:tc>
          <w:tcPr>
            <w:tcW w:w="1374" w:type="dxa"/>
            <w:vAlign w:val="center"/>
          </w:tcPr>
          <w:p w:rsidR="00A00132" w:rsidRPr="00501CC5" w:rsidRDefault="00A00132" w:rsidP="00BD4F74">
            <w:pPr>
              <w:suppressAutoHyphens/>
              <w:jc w:val="center"/>
            </w:pPr>
            <w:r>
              <w:t>к</w:t>
            </w:r>
            <w:r w:rsidRPr="00501CC5">
              <w:t>од</w:t>
            </w:r>
          </w:p>
        </w:tc>
        <w:tc>
          <w:tcPr>
            <w:tcW w:w="1964" w:type="dxa"/>
            <w:vAlign w:val="center"/>
          </w:tcPr>
          <w:p w:rsidR="00A00132" w:rsidRPr="00501CC5" w:rsidRDefault="00A00132" w:rsidP="00BD4F74">
            <w:pPr>
              <w:suppressAutoHyphens/>
              <w:jc w:val="center"/>
            </w:pPr>
            <w:r>
              <w:t>у</w:t>
            </w:r>
            <w:r w:rsidRPr="00501CC5">
              <w:t>ровень (подуровень) квалификации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 w:val="restart"/>
          </w:tcPr>
          <w:p w:rsidR="00A00132" w:rsidRPr="00501CC5" w:rsidRDefault="00A00132" w:rsidP="00BD4F74">
            <w:pPr>
              <w:suppressAutoHyphens/>
            </w:pPr>
            <w:r>
              <w:t>A</w:t>
            </w:r>
          </w:p>
        </w:tc>
        <w:tc>
          <w:tcPr>
            <w:tcW w:w="2835" w:type="dxa"/>
            <w:vMerge w:val="restart"/>
          </w:tcPr>
          <w:p w:rsidR="00A00132" w:rsidRPr="00501CC5" w:rsidRDefault="00A00132" w:rsidP="00BD4F74">
            <w:pPr>
              <w:suppressAutoHyphens/>
            </w:pPr>
            <w:r>
              <w:t>Предпроектная подготовка насосных станций систем водоснабжения и водоотведения</w:t>
            </w:r>
          </w:p>
        </w:tc>
        <w:tc>
          <w:tcPr>
            <w:tcW w:w="1701" w:type="dxa"/>
            <w:vMerge w:val="restart"/>
          </w:tcPr>
          <w:p w:rsidR="00A00132" w:rsidRPr="00501CC5" w:rsidRDefault="00A00132" w:rsidP="00BD4F74">
            <w:pPr>
              <w:suppressAutoHyphens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A00132" w:rsidRPr="00501CC5" w:rsidRDefault="00A00132" w:rsidP="00BD4F74">
            <w:pPr>
              <w:suppressAutoHyphens/>
            </w:pPr>
            <w:r>
              <w:t>Сбор и анализ исходных данных для проектирования насосных станций систем водоснабжения и водоотведения</w:t>
            </w:r>
          </w:p>
        </w:tc>
        <w:tc>
          <w:tcPr>
            <w:tcW w:w="137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A/01.6</w:t>
            </w:r>
          </w:p>
        </w:tc>
        <w:tc>
          <w:tcPr>
            <w:tcW w:w="196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6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/>
          </w:tcPr>
          <w:p w:rsidR="00A00132" w:rsidRPr="00501CC5" w:rsidRDefault="00A00132" w:rsidP="00BD4F74">
            <w:pPr>
              <w:suppressAutoHyphens/>
            </w:pPr>
          </w:p>
        </w:tc>
        <w:tc>
          <w:tcPr>
            <w:tcW w:w="2835" w:type="dxa"/>
            <w:vMerge/>
          </w:tcPr>
          <w:p w:rsidR="00A00132" w:rsidRPr="00501CC5" w:rsidRDefault="00A00132" w:rsidP="00BD4F74">
            <w:pPr>
              <w:suppressAutoHyphens/>
            </w:pPr>
          </w:p>
        </w:tc>
        <w:tc>
          <w:tcPr>
            <w:tcW w:w="1701" w:type="dxa"/>
            <w:vMerge/>
          </w:tcPr>
          <w:p w:rsidR="00A00132" w:rsidRPr="00501CC5" w:rsidRDefault="00A00132" w:rsidP="00BD4F74">
            <w:pPr>
              <w:suppressAutoHyphens/>
              <w:jc w:val="center"/>
            </w:pPr>
          </w:p>
        </w:tc>
        <w:tc>
          <w:tcPr>
            <w:tcW w:w="5953" w:type="dxa"/>
          </w:tcPr>
          <w:p w:rsidR="00A00132" w:rsidRPr="00501CC5" w:rsidRDefault="00A00132" w:rsidP="00BD4F74">
            <w:pPr>
              <w:suppressAutoHyphens/>
            </w:pPr>
            <w:r>
              <w:t>Подготовка графической части проекта</w:t>
            </w:r>
          </w:p>
        </w:tc>
        <w:tc>
          <w:tcPr>
            <w:tcW w:w="137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A/02.6</w:t>
            </w:r>
          </w:p>
        </w:tc>
        <w:tc>
          <w:tcPr>
            <w:tcW w:w="196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6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 w:val="restart"/>
          </w:tcPr>
          <w:p w:rsidR="00A00132" w:rsidRPr="00501CC5" w:rsidRDefault="00A00132" w:rsidP="00BD4F74">
            <w:pPr>
              <w:suppressAutoHyphens/>
            </w:pPr>
            <w:r>
              <w:t>B</w:t>
            </w:r>
          </w:p>
        </w:tc>
        <w:tc>
          <w:tcPr>
            <w:tcW w:w="2835" w:type="dxa"/>
            <w:vMerge w:val="restart"/>
          </w:tcPr>
          <w:p w:rsidR="00A00132" w:rsidRPr="00501CC5" w:rsidRDefault="00A00132" w:rsidP="00BD4F74">
            <w:pPr>
              <w:suppressAutoHyphens/>
            </w:pPr>
            <w:r>
              <w:t xml:space="preserve">Подготовка проектной документации </w:t>
            </w:r>
          </w:p>
        </w:tc>
        <w:tc>
          <w:tcPr>
            <w:tcW w:w="1701" w:type="dxa"/>
            <w:vMerge w:val="restart"/>
          </w:tcPr>
          <w:p w:rsidR="00A00132" w:rsidRPr="00501CC5" w:rsidRDefault="00A00132" w:rsidP="00BD4F74">
            <w:pPr>
              <w:suppressAutoHyphens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A00132" w:rsidRPr="00501CC5" w:rsidRDefault="00A00132" w:rsidP="00BD4F74">
            <w:pPr>
              <w:suppressAutoHyphens/>
            </w:pPr>
            <w:r>
              <w:t xml:space="preserve">Подготовка проектной документации по насосным станциям систем водоснабжения </w:t>
            </w:r>
          </w:p>
        </w:tc>
        <w:tc>
          <w:tcPr>
            <w:tcW w:w="137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B/01.6</w:t>
            </w:r>
          </w:p>
        </w:tc>
        <w:tc>
          <w:tcPr>
            <w:tcW w:w="196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6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/>
          </w:tcPr>
          <w:p w:rsidR="00A00132" w:rsidRPr="00501CC5" w:rsidRDefault="00A00132" w:rsidP="00BD4F74">
            <w:pPr>
              <w:suppressAutoHyphens/>
            </w:pPr>
          </w:p>
        </w:tc>
        <w:tc>
          <w:tcPr>
            <w:tcW w:w="2835" w:type="dxa"/>
            <w:vMerge/>
          </w:tcPr>
          <w:p w:rsidR="00A00132" w:rsidRPr="00501CC5" w:rsidRDefault="00A00132" w:rsidP="00BD4F74">
            <w:pPr>
              <w:suppressAutoHyphens/>
            </w:pPr>
          </w:p>
        </w:tc>
        <w:tc>
          <w:tcPr>
            <w:tcW w:w="1701" w:type="dxa"/>
            <w:vMerge/>
          </w:tcPr>
          <w:p w:rsidR="00A00132" w:rsidRPr="00501CC5" w:rsidRDefault="00A00132" w:rsidP="00BD4F74">
            <w:pPr>
              <w:suppressAutoHyphens/>
              <w:jc w:val="center"/>
            </w:pPr>
          </w:p>
        </w:tc>
        <w:tc>
          <w:tcPr>
            <w:tcW w:w="5953" w:type="dxa"/>
          </w:tcPr>
          <w:p w:rsidR="00A00132" w:rsidRPr="00501CC5" w:rsidRDefault="00A00132" w:rsidP="00BD4F74">
            <w:pPr>
              <w:suppressAutoHyphens/>
            </w:pPr>
            <w:r>
              <w:t>Подготовка проектной документации по насосным станциям систем водоотведения</w:t>
            </w:r>
          </w:p>
        </w:tc>
        <w:tc>
          <w:tcPr>
            <w:tcW w:w="137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B/02.6</w:t>
            </w:r>
          </w:p>
        </w:tc>
        <w:tc>
          <w:tcPr>
            <w:tcW w:w="1964" w:type="dxa"/>
          </w:tcPr>
          <w:p w:rsidR="00A00132" w:rsidRPr="00501CC5" w:rsidRDefault="00A00132" w:rsidP="00BD4F74">
            <w:pPr>
              <w:suppressAutoHyphens/>
              <w:jc w:val="center"/>
            </w:pPr>
            <w:r>
              <w:t>6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 w:val="restart"/>
          </w:tcPr>
          <w:p w:rsidR="00A00132" w:rsidRPr="00501CC5" w:rsidRDefault="00A00132" w:rsidP="00BD4F74">
            <w:pPr>
              <w:suppressAutoHyphens/>
            </w:pPr>
            <w:r>
              <w:t>С</w:t>
            </w:r>
          </w:p>
        </w:tc>
        <w:tc>
          <w:tcPr>
            <w:tcW w:w="2835" w:type="dxa"/>
            <w:vMerge w:val="restart"/>
          </w:tcPr>
          <w:p w:rsidR="00A00132" w:rsidRPr="00501CC5" w:rsidRDefault="00A00132" w:rsidP="00BD4F74">
            <w:pPr>
              <w:suppressAutoHyphens/>
            </w:pPr>
            <w:r>
              <w:t xml:space="preserve">Выполнение компоновочных решений и специальных расчетов </w:t>
            </w:r>
          </w:p>
        </w:tc>
        <w:tc>
          <w:tcPr>
            <w:tcW w:w="1701" w:type="dxa"/>
            <w:vMerge w:val="restart"/>
          </w:tcPr>
          <w:p w:rsidR="00A00132" w:rsidRPr="00501CC5" w:rsidRDefault="00A00132" w:rsidP="00BD4F74">
            <w:pPr>
              <w:suppressAutoHyphens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A00132" w:rsidRDefault="00A00132" w:rsidP="00BD4F74">
            <w:pPr>
              <w:suppressAutoHyphens/>
            </w:pPr>
            <w:r>
              <w:t xml:space="preserve">Выполнение расчетов и выбор оборудования и арматуры </w:t>
            </w:r>
          </w:p>
        </w:tc>
        <w:tc>
          <w:tcPr>
            <w:tcW w:w="1374" w:type="dxa"/>
          </w:tcPr>
          <w:p w:rsidR="00A00132" w:rsidRDefault="00A00132" w:rsidP="00BD4F74">
            <w:pPr>
              <w:suppressAutoHyphens/>
              <w:jc w:val="center"/>
            </w:pPr>
            <w:r>
              <w:t>С/01.6</w:t>
            </w:r>
          </w:p>
        </w:tc>
        <w:tc>
          <w:tcPr>
            <w:tcW w:w="1964" w:type="dxa"/>
          </w:tcPr>
          <w:p w:rsidR="00A00132" w:rsidRDefault="00A00132" w:rsidP="00BD4F74">
            <w:pPr>
              <w:suppressAutoHyphens/>
              <w:jc w:val="center"/>
            </w:pPr>
            <w:r>
              <w:t>6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/>
          </w:tcPr>
          <w:p w:rsidR="00A00132" w:rsidRPr="00501CC5" w:rsidRDefault="00A00132" w:rsidP="00BD4F74">
            <w:pPr>
              <w:suppressAutoHyphens/>
            </w:pPr>
          </w:p>
        </w:tc>
        <w:tc>
          <w:tcPr>
            <w:tcW w:w="2835" w:type="dxa"/>
            <w:vMerge/>
          </w:tcPr>
          <w:p w:rsidR="00A00132" w:rsidRPr="00501CC5" w:rsidRDefault="00A00132" w:rsidP="00BD4F74">
            <w:pPr>
              <w:suppressAutoHyphens/>
            </w:pPr>
          </w:p>
        </w:tc>
        <w:tc>
          <w:tcPr>
            <w:tcW w:w="1701" w:type="dxa"/>
            <w:vMerge/>
          </w:tcPr>
          <w:p w:rsidR="00A00132" w:rsidRPr="00501CC5" w:rsidRDefault="00A00132" w:rsidP="00BD4F74">
            <w:pPr>
              <w:suppressAutoHyphens/>
              <w:jc w:val="center"/>
            </w:pPr>
          </w:p>
        </w:tc>
        <w:tc>
          <w:tcPr>
            <w:tcW w:w="5953" w:type="dxa"/>
          </w:tcPr>
          <w:p w:rsidR="00A00132" w:rsidRDefault="00A00132" w:rsidP="00BD4F74">
            <w:pPr>
              <w:suppressAutoHyphens/>
            </w:pPr>
            <w:r>
              <w:t>Выполнение компоновочных решений насосных станций систем водоснабжения и водоотведения</w:t>
            </w:r>
          </w:p>
        </w:tc>
        <w:tc>
          <w:tcPr>
            <w:tcW w:w="1374" w:type="dxa"/>
          </w:tcPr>
          <w:p w:rsidR="00A00132" w:rsidRDefault="00A00132" w:rsidP="00BD4F74">
            <w:pPr>
              <w:suppressAutoHyphens/>
              <w:jc w:val="center"/>
            </w:pPr>
            <w:r>
              <w:t>С/02.6</w:t>
            </w:r>
          </w:p>
        </w:tc>
        <w:tc>
          <w:tcPr>
            <w:tcW w:w="1964" w:type="dxa"/>
          </w:tcPr>
          <w:p w:rsidR="00A00132" w:rsidRDefault="00A00132" w:rsidP="00BD4F74">
            <w:pPr>
              <w:suppressAutoHyphens/>
              <w:jc w:val="center"/>
            </w:pPr>
            <w:r>
              <w:t>6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 w:val="restart"/>
          </w:tcPr>
          <w:p w:rsidR="00A00132" w:rsidRPr="002E0BE1" w:rsidRDefault="00A00132" w:rsidP="00BD4F74">
            <w:pPr>
              <w:suppressAutoHyphens/>
            </w:pPr>
            <w:r>
              <w:rPr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A00132" w:rsidRPr="00501CC5" w:rsidRDefault="00A00132" w:rsidP="00BD4F74">
            <w:pPr>
              <w:suppressAutoHyphens/>
            </w:pPr>
            <w:r>
              <w:t>Руководство и управление процессами и деятельностью проектного подразделения</w:t>
            </w:r>
          </w:p>
        </w:tc>
        <w:tc>
          <w:tcPr>
            <w:tcW w:w="1701" w:type="dxa"/>
            <w:vMerge w:val="restart"/>
          </w:tcPr>
          <w:p w:rsidR="00A00132" w:rsidRPr="00501CC5" w:rsidRDefault="00A00132" w:rsidP="00BD4F74">
            <w:pPr>
              <w:suppressAutoHyphens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A00132" w:rsidRDefault="00A00132" w:rsidP="00BD4F74">
            <w:pPr>
              <w:suppressAutoHyphens/>
            </w:pPr>
            <w:r>
              <w:t>Осуществление авторского надзора за соблюдением утвержденных проектных решений</w:t>
            </w:r>
          </w:p>
        </w:tc>
        <w:tc>
          <w:tcPr>
            <w:tcW w:w="1374" w:type="dxa"/>
          </w:tcPr>
          <w:p w:rsidR="00A00132" w:rsidRPr="002E0BE1" w:rsidRDefault="00A00132" w:rsidP="00BD4F74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>
              <w:t>/01.7</w:t>
            </w:r>
          </w:p>
        </w:tc>
        <w:tc>
          <w:tcPr>
            <w:tcW w:w="1964" w:type="dxa"/>
          </w:tcPr>
          <w:p w:rsidR="00A00132" w:rsidRDefault="00A00132" w:rsidP="00BD4F74">
            <w:pPr>
              <w:suppressAutoHyphens/>
              <w:jc w:val="center"/>
            </w:pPr>
            <w:r>
              <w:t>7</w:t>
            </w:r>
          </w:p>
        </w:tc>
      </w:tr>
      <w:tr w:rsidR="00A00132" w:rsidRPr="00501CC5">
        <w:trPr>
          <w:jc w:val="center"/>
        </w:trPr>
        <w:tc>
          <w:tcPr>
            <w:tcW w:w="959" w:type="dxa"/>
            <w:vMerge/>
          </w:tcPr>
          <w:p w:rsidR="00A00132" w:rsidRDefault="00A00132" w:rsidP="00BD4F74">
            <w:pPr>
              <w:suppressAutoHyphens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A00132" w:rsidRPr="00501CC5" w:rsidRDefault="00A00132" w:rsidP="00BD4F74">
            <w:pPr>
              <w:suppressAutoHyphens/>
            </w:pPr>
          </w:p>
        </w:tc>
        <w:tc>
          <w:tcPr>
            <w:tcW w:w="1701" w:type="dxa"/>
            <w:vMerge/>
          </w:tcPr>
          <w:p w:rsidR="00A00132" w:rsidRDefault="00A00132" w:rsidP="00BD4F74">
            <w:pPr>
              <w:suppressAutoHyphens/>
              <w:jc w:val="center"/>
            </w:pPr>
          </w:p>
        </w:tc>
        <w:tc>
          <w:tcPr>
            <w:tcW w:w="5953" w:type="dxa"/>
          </w:tcPr>
          <w:p w:rsidR="00A00132" w:rsidRDefault="00A00132" w:rsidP="00BD4F74">
            <w:pPr>
              <w:suppressAutoHyphens/>
            </w:pPr>
            <w:r>
              <w:t xml:space="preserve">Организация работы проектного подразделения с контролем сроков и качества выполнения работ  </w:t>
            </w:r>
          </w:p>
        </w:tc>
        <w:tc>
          <w:tcPr>
            <w:tcW w:w="1374" w:type="dxa"/>
          </w:tcPr>
          <w:p w:rsidR="00A00132" w:rsidRPr="002E0BE1" w:rsidRDefault="00A00132" w:rsidP="00BD4F74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>
              <w:t>/02.7</w:t>
            </w:r>
          </w:p>
        </w:tc>
        <w:tc>
          <w:tcPr>
            <w:tcW w:w="1964" w:type="dxa"/>
          </w:tcPr>
          <w:p w:rsidR="00A00132" w:rsidRPr="004B562A" w:rsidRDefault="00A00132" w:rsidP="00BD4F74">
            <w:pPr>
              <w:suppressAutoHyphens/>
              <w:jc w:val="center"/>
              <w:rPr>
                <w:highlight w:val="yellow"/>
              </w:rPr>
            </w:pPr>
            <w:r w:rsidRPr="004B562A">
              <w:t>7</w:t>
            </w:r>
          </w:p>
        </w:tc>
      </w:tr>
    </w:tbl>
    <w:p w:rsidR="00A00132" w:rsidRDefault="00A00132" w:rsidP="000D1E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0D1E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87">
        <w:rPr>
          <w:rFonts w:ascii="Times New Roman" w:hAnsi="Times New Roman" w:cs="Times New Roman"/>
          <w:sz w:val="24"/>
          <w:szCs w:val="24"/>
        </w:rPr>
        <w:t xml:space="preserve">Разработанные основные трудовые функции представляют последовательность и совокупность связанных между собой трудовых функций, сложившуюся в результате разделения труда при выполнении основных и вспомогательных работ </w:t>
      </w:r>
      <w:r>
        <w:rPr>
          <w:rFonts w:ascii="Times New Roman" w:hAnsi="Times New Roman" w:cs="Times New Roman"/>
          <w:sz w:val="24"/>
          <w:szCs w:val="24"/>
        </w:rPr>
        <w:t>при проектировании насосных станций систем водоснабжения и водоотведения.</w:t>
      </w:r>
      <w:r w:rsidRPr="003A1387">
        <w:rPr>
          <w:rFonts w:ascii="Times New Roman" w:hAnsi="Times New Roman" w:cs="Times New Roman"/>
          <w:sz w:val="24"/>
          <w:szCs w:val="24"/>
        </w:rPr>
        <w:t xml:space="preserve"> При этом каждая трудовая функция разбита на  систему трудовых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Pr="003A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инженера-проектировщика насосных станций систем водоснабжения и водоотведения </w:t>
      </w:r>
      <w:r w:rsidRPr="003A1387">
        <w:rPr>
          <w:rFonts w:ascii="Times New Roman" w:hAnsi="Times New Roman" w:cs="Times New Roman"/>
          <w:sz w:val="24"/>
          <w:szCs w:val="24"/>
        </w:rPr>
        <w:t xml:space="preserve">в рамках обобщенной трудовой функции. </w:t>
      </w:r>
    </w:p>
    <w:p w:rsidR="00A00132" w:rsidRDefault="00A00132" w:rsidP="00E94A1C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63">
        <w:rPr>
          <w:rFonts w:ascii="Times New Roman" w:hAnsi="Times New Roman" w:cs="Times New Roman"/>
          <w:sz w:val="24"/>
          <w:szCs w:val="24"/>
        </w:rPr>
        <w:t>Современные уровни квалификаций представлены в Национальной рамке квалификаций Российской Федерации (НРК) и применяются при разработке профессиональных стандартов для описания трудовых функций, тре</w:t>
      </w:r>
      <w:r w:rsidRPr="00234063">
        <w:rPr>
          <w:rFonts w:ascii="Times New Roman" w:hAnsi="Times New Roman" w:cs="Times New Roman"/>
          <w:sz w:val="24"/>
          <w:szCs w:val="24"/>
        </w:rPr>
        <w:softHyphen/>
        <w:t xml:space="preserve">бований к образованию и обучению работников. В таблице 2 представлено описание необходимых уровней квалификации </w:t>
      </w:r>
      <w:r>
        <w:rPr>
          <w:rFonts w:ascii="Times New Roman" w:hAnsi="Times New Roman" w:cs="Times New Roman"/>
          <w:sz w:val="24"/>
          <w:szCs w:val="24"/>
        </w:rPr>
        <w:t>инженера-проектировщика насосных станций систем водоснабжения и водоотведения</w:t>
      </w:r>
      <w:r w:rsidRPr="00234063">
        <w:rPr>
          <w:rFonts w:ascii="Times New Roman" w:hAnsi="Times New Roman" w:cs="Times New Roman"/>
          <w:sz w:val="24"/>
          <w:szCs w:val="24"/>
        </w:rPr>
        <w:t>.</w:t>
      </w:r>
    </w:p>
    <w:p w:rsidR="00A00132" w:rsidRDefault="00A00132" w:rsidP="000D1E23">
      <w:pPr>
        <w:pStyle w:val="NoSpacing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«Уровни квалификации»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89"/>
        <w:gridCol w:w="2150"/>
        <w:gridCol w:w="2240"/>
        <w:gridCol w:w="2340"/>
      </w:tblGrid>
      <w:tr w:rsidR="00A00132" w:rsidRPr="00C80EBF">
        <w:trPr>
          <w:tblHeader/>
        </w:trPr>
        <w:tc>
          <w:tcPr>
            <w:tcW w:w="506" w:type="dxa"/>
            <w:vMerge w:val="restart"/>
            <w:shd w:val="clear" w:color="auto" w:fill="FFFFFF"/>
            <w:textDirection w:val="btLr"/>
            <w:vAlign w:val="center"/>
          </w:tcPr>
          <w:p w:rsidR="00A00132" w:rsidRPr="00C80EBF" w:rsidRDefault="00A00132" w:rsidP="000D1E23">
            <w:pPr>
              <w:jc w:val="center"/>
            </w:pPr>
            <w:r w:rsidRPr="00C80EBF">
              <w:t>Уровень</w:t>
            </w:r>
          </w:p>
        </w:tc>
        <w:tc>
          <w:tcPr>
            <w:tcW w:w="6617" w:type="dxa"/>
            <w:gridSpan w:val="3"/>
            <w:shd w:val="clear" w:color="auto" w:fill="FFFFFF"/>
            <w:vAlign w:val="center"/>
          </w:tcPr>
          <w:p w:rsidR="00A00132" w:rsidRPr="00C80EBF" w:rsidRDefault="00A00132" w:rsidP="000D1E23">
            <w:pPr>
              <w:jc w:val="center"/>
            </w:pPr>
            <w:r w:rsidRPr="00C80EBF">
              <w:t>Показатели уровней квалификации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A00132" w:rsidRPr="00C80EBF" w:rsidRDefault="00A00132" w:rsidP="000D1E23">
            <w:pPr>
              <w:jc w:val="center"/>
            </w:pPr>
            <w:r w:rsidRPr="00C80EBF">
              <w:t>Основные пути</w:t>
            </w:r>
          </w:p>
          <w:p w:rsidR="00A00132" w:rsidRPr="00C80EBF" w:rsidRDefault="00A00132" w:rsidP="000D1E23">
            <w:pPr>
              <w:jc w:val="center"/>
            </w:pPr>
            <w:r w:rsidRPr="00C80EBF">
              <w:t>достижения уровня</w:t>
            </w:r>
          </w:p>
          <w:p w:rsidR="00A00132" w:rsidRPr="00C80EBF" w:rsidRDefault="00A00132" w:rsidP="000D1E23">
            <w:pPr>
              <w:jc w:val="center"/>
            </w:pPr>
            <w:r w:rsidRPr="00C80EBF">
              <w:t>квалификации</w:t>
            </w:r>
          </w:p>
        </w:tc>
      </w:tr>
      <w:tr w:rsidR="00A00132" w:rsidRPr="00C80EBF">
        <w:trPr>
          <w:trHeight w:val="939"/>
          <w:tblHeader/>
        </w:trPr>
        <w:tc>
          <w:tcPr>
            <w:tcW w:w="506" w:type="dxa"/>
            <w:vMerge/>
          </w:tcPr>
          <w:p w:rsidR="00A00132" w:rsidRPr="00C80EBF" w:rsidRDefault="00A00132" w:rsidP="000D1E23">
            <w:pPr>
              <w:jc w:val="center"/>
            </w:pPr>
          </w:p>
        </w:tc>
        <w:tc>
          <w:tcPr>
            <w:tcW w:w="2227" w:type="dxa"/>
            <w:shd w:val="clear" w:color="auto" w:fill="FFFFFF"/>
            <w:vAlign w:val="center"/>
          </w:tcPr>
          <w:p w:rsidR="00A00132" w:rsidRPr="00C80EBF" w:rsidRDefault="00A00132" w:rsidP="000D1E23">
            <w:pPr>
              <w:jc w:val="center"/>
            </w:pPr>
            <w:r w:rsidRPr="00C80EBF">
              <w:t>Полномочия и</w:t>
            </w:r>
          </w:p>
          <w:p w:rsidR="00A00132" w:rsidRPr="00C80EBF" w:rsidRDefault="00A00132" w:rsidP="000D1E23">
            <w:pPr>
              <w:jc w:val="center"/>
            </w:pPr>
            <w:r w:rsidRPr="00C80EBF">
              <w:t>ответственность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A00132" w:rsidRPr="00C80EBF" w:rsidRDefault="00A00132" w:rsidP="000D1E23">
            <w:pPr>
              <w:jc w:val="center"/>
            </w:pPr>
            <w:r w:rsidRPr="00C80EBF">
              <w:t>Характер умений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00132" w:rsidRPr="00C80EBF" w:rsidRDefault="00A00132" w:rsidP="000D1E23">
            <w:pPr>
              <w:jc w:val="center"/>
            </w:pPr>
            <w:r w:rsidRPr="00C80EBF">
              <w:t>Характер знаний</w:t>
            </w:r>
          </w:p>
        </w:tc>
        <w:tc>
          <w:tcPr>
            <w:tcW w:w="2340" w:type="dxa"/>
            <w:vMerge/>
          </w:tcPr>
          <w:p w:rsidR="00A00132" w:rsidRPr="00C80EBF" w:rsidRDefault="00A00132" w:rsidP="000D1E23"/>
        </w:tc>
      </w:tr>
      <w:tr w:rsidR="00A00132" w:rsidRPr="00C80EBF">
        <w:tc>
          <w:tcPr>
            <w:tcW w:w="506" w:type="dxa"/>
          </w:tcPr>
          <w:p w:rsidR="00A00132" w:rsidRPr="00C80EBF" w:rsidRDefault="00A00132" w:rsidP="000D1E23">
            <w:r w:rsidRPr="00C80EBF">
              <w:t>6</w:t>
            </w:r>
          </w:p>
        </w:tc>
        <w:tc>
          <w:tcPr>
            <w:tcW w:w="2227" w:type="dxa"/>
          </w:tcPr>
          <w:p w:rsidR="00A00132" w:rsidRPr="00C80EBF" w:rsidRDefault="00A00132" w:rsidP="000D1E23">
            <w:r w:rsidRPr="00C80EBF">
              <w:t xml:space="preserve">Самостоятельная профессиональная деятельность, предполагающая постановку целей собственной работы и/или подчиненных. </w:t>
            </w:r>
          </w:p>
          <w:p w:rsidR="00A00132" w:rsidRPr="00C80EBF" w:rsidRDefault="00A00132" w:rsidP="000D1E23">
            <w:r w:rsidRPr="00C80EBF">
              <w:t>Обеспечение взаимодействия сотрудников и смежных подразделений.</w:t>
            </w:r>
          </w:p>
          <w:p w:rsidR="00A00132" w:rsidRPr="00C80EBF" w:rsidRDefault="00A00132" w:rsidP="000D1E23">
            <w:r w:rsidRPr="00C80EBF"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50" w:type="dxa"/>
          </w:tcPr>
          <w:p w:rsidR="00A00132" w:rsidRPr="00C80EBF" w:rsidRDefault="00A00132" w:rsidP="000D1E23">
            <w:r w:rsidRPr="00C80EBF">
              <w:t>Деятельность, направленная на решение задач технологического или методического характера, предполагающих выбор и многообразие способов решения.</w:t>
            </w:r>
          </w:p>
          <w:p w:rsidR="00A00132" w:rsidRPr="00C80EBF" w:rsidRDefault="00A00132" w:rsidP="000D1E23">
            <w:r w:rsidRPr="00C80EBF">
              <w:t>Разработка, внедрение, контроль, оценка и коррекция компонентов профессиональной деятельности</w:t>
            </w:r>
          </w:p>
        </w:tc>
        <w:tc>
          <w:tcPr>
            <w:tcW w:w="2240" w:type="dxa"/>
          </w:tcPr>
          <w:p w:rsidR="00A00132" w:rsidRPr="00C80EBF" w:rsidRDefault="00A00132" w:rsidP="000D1E23">
            <w:r w:rsidRPr="00C80EBF">
              <w:t xml:space="preserve">Синтез профессиональных знаний и опыта (в том числе, инновационных). </w:t>
            </w:r>
          </w:p>
          <w:p w:rsidR="00A00132" w:rsidRPr="00C80EBF" w:rsidRDefault="00A00132" w:rsidP="000D1E23">
            <w:r w:rsidRPr="00C80EBF">
              <w:t>Самостоятельный поиск, анализ и оценка профессиональной информации</w:t>
            </w:r>
          </w:p>
        </w:tc>
        <w:tc>
          <w:tcPr>
            <w:tcW w:w="2340" w:type="dxa"/>
          </w:tcPr>
          <w:p w:rsidR="00A00132" w:rsidRPr="00C80EBF" w:rsidRDefault="00A00132" w:rsidP="000D1E23">
            <w:r w:rsidRPr="00C80EBF">
              <w:t>Как правило, бакалавриат. В отдельных случаях возможно среднее профессиональное образование с получением или на базе среднего (полного) общего образования, практический опыт</w:t>
            </w:r>
          </w:p>
        </w:tc>
      </w:tr>
      <w:tr w:rsidR="00A00132" w:rsidRPr="00C80EBF">
        <w:tc>
          <w:tcPr>
            <w:tcW w:w="506" w:type="dxa"/>
          </w:tcPr>
          <w:p w:rsidR="00A00132" w:rsidRPr="00C80EBF" w:rsidRDefault="00A00132" w:rsidP="006B44E7">
            <w:r>
              <w:t>7</w:t>
            </w:r>
          </w:p>
        </w:tc>
        <w:tc>
          <w:tcPr>
            <w:tcW w:w="2227" w:type="dxa"/>
          </w:tcPr>
          <w:p w:rsidR="00A00132" w:rsidRPr="00C80EBF" w:rsidRDefault="00A00132" w:rsidP="006B44E7">
            <w:r w:rsidRPr="00C80EBF">
              <w:t>Определение стратегии, управление процессами и деятельностью (в том числе инновационной) с принятием решения на уровне крупных институциональных структур и их подразделений</w:t>
            </w:r>
          </w:p>
        </w:tc>
        <w:tc>
          <w:tcPr>
            <w:tcW w:w="2150" w:type="dxa"/>
          </w:tcPr>
          <w:p w:rsidR="00A00132" w:rsidRPr="00C80EBF" w:rsidRDefault="00A00132" w:rsidP="006B44E7">
            <w:r w:rsidRPr="00C80EBF">
              <w:t>Деятельность, предполагающая решение задач развития, разработки новых подходов, использования разнообразных методов (в том числе, инновационных)</w:t>
            </w:r>
          </w:p>
        </w:tc>
        <w:tc>
          <w:tcPr>
            <w:tcW w:w="2240" w:type="dxa"/>
          </w:tcPr>
          <w:p w:rsidR="00A00132" w:rsidRPr="00C80EBF" w:rsidRDefault="00A00132" w:rsidP="006B44E7">
            <w:r w:rsidRPr="00C80EBF">
              <w:t>Синтез профессиональных знаний и опыта.</w:t>
            </w:r>
          </w:p>
          <w:p w:rsidR="00A00132" w:rsidRPr="00C80EBF" w:rsidRDefault="00A00132" w:rsidP="006B44E7">
            <w:r w:rsidRPr="00C80EBF">
              <w:t xml:space="preserve">Создание новых знаний прикладного характера в определенной области и/или на стыке областей. </w:t>
            </w:r>
          </w:p>
          <w:p w:rsidR="00A00132" w:rsidRPr="00C80EBF" w:rsidRDefault="00A00132" w:rsidP="006B44E7">
            <w:r w:rsidRPr="00C80EBF">
              <w:t>Определение источников и поиск информации, необходимой для развития деятельности</w:t>
            </w:r>
          </w:p>
        </w:tc>
        <w:tc>
          <w:tcPr>
            <w:tcW w:w="2340" w:type="dxa"/>
          </w:tcPr>
          <w:p w:rsidR="00A00132" w:rsidRPr="00C80EBF" w:rsidRDefault="00A00132" w:rsidP="006B44E7">
            <w:r w:rsidRPr="00C80EBF">
              <w:t>Магистратура (на основе освоенной программы бакалавриата), практический опыт. Специалитет (на основе освоенной программы среднего (полного) общего образования), практический опыт. Бакалавриат и дополнительное профессиональное образование (программы МВА и др.), практический опыт</w:t>
            </w:r>
          </w:p>
        </w:tc>
      </w:tr>
    </w:tbl>
    <w:p w:rsidR="00A00132" w:rsidRPr="000D1E23" w:rsidRDefault="00A00132" w:rsidP="00CB11E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132" w:rsidRDefault="00A00132" w:rsidP="00AA5887">
      <w:pPr>
        <w:pStyle w:val="1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5887">
        <w:rPr>
          <w:rFonts w:ascii="Times New Roman" w:hAnsi="Times New Roman" w:cs="Times New Roman"/>
          <w:b/>
          <w:bCs/>
          <w:sz w:val="24"/>
          <w:szCs w:val="24"/>
        </w:rPr>
        <w:t>Раздел 2. Основные этапы разработки проекта профессионального стандарта</w:t>
      </w:r>
    </w:p>
    <w:p w:rsidR="00A00132" w:rsidRDefault="00A00132" w:rsidP="0004390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профессионального стандарта проводилась в три этапа.</w:t>
      </w:r>
    </w:p>
    <w:p w:rsidR="00A0013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первом этапе разработки проекта профессионального стандарта проводились следующие работы:</w:t>
      </w:r>
    </w:p>
    <w:p w:rsidR="00A0013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рабочей группы (Сведения об организациях, привлеченных к разработке и согласованию проекта профессионального стандарта приведены в Приложении « 1);</w:t>
      </w:r>
    </w:p>
    <w:p w:rsidR="00A0013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 и анализ нормативных правовых документов </w:t>
      </w:r>
      <w:r w:rsidRPr="004121F7">
        <w:rPr>
          <w:rFonts w:ascii="Times New Roman" w:hAnsi="Times New Roman" w:cs="Times New Roman"/>
          <w:sz w:val="24"/>
          <w:szCs w:val="24"/>
        </w:rPr>
        <w:t>в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132" w:rsidRPr="00D44989" w:rsidRDefault="00A00132" w:rsidP="00402C24">
      <w:pPr>
        <w:spacing w:line="360" w:lineRule="auto"/>
        <w:ind w:firstLine="709"/>
        <w:jc w:val="both"/>
      </w:pPr>
      <w:r w:rsidRPr="00D44989">
        <w:t>По результатам проведенного анализа нормативной, методической, учебной, технологической документации в основу разработки проекта профессионального стандарта положены следующие документы:</w:t>
      </w:r>
    </w:p>
    <w:p w:rsidR="00A00132" w:rsidRDefault="00A00132" w:rsidP="00402C24">
      <w:pPr>
        <w:spacing w:line="360" w:lineRule="auto"/>
        <w:ind w:firstLine="709"/>
        <w:jc w:val="both"/>
      </w:pPr>
      <w:r>
        <w:t>СП 31</w:t>
      </w:r>
      <w:r w:rsidRPr="00402C24">
        <w:t xml:space="preserve">.13330.2012 </w:t>
      </w:r>
      <w:r>
        <w:t>Водоснабжение. Наружные сети и сооружения</w:t>
      </w:r>
    </w:p>
    <w:p w:rsidR="00A00132" w:rsidRDefault="00A00132" w:rsidP="00534EC8">
      <w:pPr>
        <w:spacing w:line="360" w:lineRule="auto"/>
        <w:ind w:firstLine="709"/>
        <w:jc w:val="both"/>
      </w:pPr>
      <w:r>
        <w:t>Природоохранное Законодательство РФ</w:t>
      </w:r>
    </w:p>
    <w:p w:rsidR="00A00132" w:rsidRDefault="00A00132" w:rsidP="00402C24">
      <w:pPr>
        <w:spacing w:line="360" w:lineRule="auto"/>
        <w:ind w:firstLine="709"/>
        <w:jc w:val="both"/>
      </w:pPr>
      <w:r w:rsidRPr="00D44989">
        <w:t>Федеральный закон Российской Федерации №236-ФЗ от 3.12.2012 г, статья 1 « О внесении изменений в Трудовой кодекс РФ;</w:t>
      </w:r>
      <w:r w:rsidRPr="00D44989">
        <w:br/>
        <w:t xml:space="preserve">      </w:t>
      </w:r>
      <w:r w:rsidRPr="00D44989">
        <w:tab/>
        <w:t>Федеральный Закон Российской Федерации</w:t>
      </w:r>
      <w:r w:rsidRPr="00883256">
        <w:t xml:space="preserve"> от 29.12.2012 № 273-ФЗ «Об образовании в Российской Федерации»; </w:t>
      </w:r>
    </w:p>
    <w:p w:rsidR="00A00132" w:rsidRPr="00340442" w:rsidRDefault="00A00132" w:rsidP="00402C24">
      <w:pPr>
        <w:spacing w:line="360" w:lineRule="auto"/>
        <w:ind w:firstLine="709"/>
        <w:jc w:val="both"/>
      </w:pPr>
      <w:r w:rsidRPr="00003F2A">
        <w:t xml:space="preserve">другие нормативные правовые документы, регулирующие </w:t>
      </w:r>
      <w:r>
        <w:t>вопросы проектирования насосных станций систем водоснабжения и водоотведения</w:t>
      </w:r>
      <w:r w:rsidRPr="002B2904">
        <w:t>;</w:t>
      </w:r>
    </w:p>
    <w:p w:rsidR="00A00132" w:rsidRPr="00930F55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930F55">
        <w:rPr>
          <w:rFonts w:ascii="Times New Roman" w:hAnsi="Times New Roman" w:cs="Times New Roman"/>
          <w:sz w:val="24"/>
          <w:szCs w:val="24"/>
        </w:rPr>
        <w:t>экспертн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30F55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00132" w:rsidRPr="00534EC8" w:rsidRDefault="00A00132" w:rsidP="00402C2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</w:t>
      </w:r>
      <w:r w:rsidRPr="004121F7">
        <w:rPr>
          <w:rFonts w:ascii="Times New Roman" w:hAnsi="Times New Roman" w:cs="Times New Roman"/>
          <w:sz w:val="24"/>
          <w:szCs w:val="24"/>
        </w:rPr>
        <w:t>состояния и перспектив развития вида профессиональной деятельности  с учетом отечественных и международных тенденций</w:t>
      </w:r>
      <w:r>
        <w:rPr>
          <w:rFonts w:ascii="Times New Roman" w:hAnsi="Times New Roman" w:cs="Times New Roman"/>
          <w:sz w:val="24"/>
          <w:szCs w:val="24"/>
        </w:rPr>
        <w:t xml:space="preserve">, в рамках которого были определены трудовые функции и трудовые </w:t>
      </w:r>
      <w:r w:rsidRPr="00534EC8">
        <w:rPr>
          <w:rFonts w:ascii="Times New Roman" w:hAnsi="Times New Roman" w:cs="Times New Roman"/>
          <w:sz w:val="24"/>
          <w:szCs w:val="24"/>
        </w:rPr>
        <w:t xml:space="preserve">действия инженера-проектировщика насосных станций систем водоснабжения и водоотведения. </w:t>
      </w:r>
    </w:p>
    <w:p w:rsidR="00A00132" w:rsidRPr="00402C24" w:rsidRDefault="00A00132" w:rsidP="00402C2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были определены уровни квалификации в соответствии </w:t>
      </w:r>
      <w:r w:rsidRPr="004121F7">
        <w:rPr>
          <w:rFonts w:ascii="Times New Roman" w:hAnsi="Times New Roman" w:cs="Times New Roman"/>
          <w:sz w:val="24"/>
          <w:szCs w:val="24"/>
        </w:rPr>
        <w:t xml:space="preserve">с </w:t>
      </w:r>
      <w:r w:rsidRPr="004121F7">
        <w:rPr>
          <w:rFonts w:ascii="Times New Roman" w:hAnsi="Times New Roman" w:cs="Times New Roman"/>
          <w:spacing w:val="8"/>
          <w:sz w:val="24"/>
          <w:szCs w:val="24"/>
        </w:rPr>
        <w:t>Национальной рамкой квалификаций Российской Федерации (НРК)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r w:rsidRPr="004121F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534EC8">
        <w:rPr>
          <w:rFonts w:ascii="Times New Roman" w:hAnsi="Times New Roman" w:cs="Times New Roman"/>
          <w:sz w:val="24"/>
          <w:szCs w:val="24"/>
        </w:rPr>
        <w:t>анализа трудовой деятельности инженера-проектировщика насосных станций систем водоснабжения и водоотведения предлагаются обобщенные</w:t>
      </w:r>
      <w:r w:rsidRPr="004121F7">
        <w:rPr>
          <w:rFonts w:ascii="Times New Roman" w:hAnsi="Times New Roman" w:cs="Times New Roman"/>
          <w:sz w:val="24"/>
          <w:szCs w:val="24"/>
        </w:rPr>
        <w:t xml:space="preserve"> трудо</w:t>
      </w:r>
      <w:r>
        <w:rPr>
          <w:rFonts w:ascii="Times New Roman" w:hAnsi="Times New Roman" w:cs="Times New Roman"/>
          <w:sz w:val="24"/>
          <w:szCs w:val="24"/>
        </w:rPr>
        <w:t>вые функции и трудовые действия.</w:t>
      </w:r>
    </w:p>
    <w:p w:rsidR="00A0013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На втором этапе разработки проекта профессионального стандарта проводились следующие работы:</w:t>
      </w:r>
    </w:p>
    <w:p w:rsidR="00A0013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профессионально-общественное  обсуждение проекта профессионального стандарта </w:t>
      </w:r>
      <w:r w:rsidRPr="00534EC8">
        <w:rPr>
          <w:rFonts w:ascii="Times New Roman" w:hAnsi="Times New Roman" w:cs="Times New Roman"/>
          <w:sz w:val="24"/>
          <w:szCs w:val="24"/>
        </w:rPr>
        <w:t>«Инженер-проектировщик насосных станций систем водоснабжения и водоотведения»;</w:t>
      </w:r>
    </w:p>
    <w:p w:rsidR="00A00132" w:rsidRPr="0034044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анализ поступивших предложений и замечаний по проекту профессионального стандарта.</w:t>
      </w:r>
    </w:p>
    <w:p w:rsidR="00A0013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На третьем этапе разработки:</w:t>
      </w:r>
    </w:p>
    <w:p w:rsidR="00A00132" w:rsidRDefault="00A00132" w:rsidP="005B0CC8">
      <w:pPr>
        <w:spacing w:line="360" w:lineRule="auto"/>
        <w:ind w:firstLine="720"/>
        <w:jc w:val="both"/>
        <w:rPr>
          <w:color w:val="000000"/>
        </w:rPr>
      </w:pPr>
      <w:r>
        <w:t xml:space="preserve">- внесение изменений в разрабатываемый проект профессионального стандарта в соответствии с замечаниями и предложениями экспертов; </w:t>
      </w:r>
    </w:p>
    <w:p w:rsidR="00A00132" w:rsidRPr="005B0CC8" w:rsidRDefault="00A00132" w:rsidP="005B0CC8">
      <w:pPr>
        <w:spacing w:line="360" w:lineRule="auto"/>
        <w:ind w:firstLine="720"/>
        <w:jc w:val="both"/>
        <w:rPr>
          <w:b/>
          <w:bCs/>
        </w:rPr>
      </w:pPr>
      <w:r>
        <w:rPr>
          <w:color w:val="000000"/>
        </w:rPr>
        <w:t>- п</w:t>
      </w:r>
      <w:r w:rsidRPr="00F72610">
        <w:rPr>
          <w:color w:val="000000"/>
        </w:rPr>
        <w:t>одготовка и представление отчета по результатам работ, включающего материалы проекта профессионального стандарта и пояснительной записки</w:t>
      </w:r>
      <w:r>
        <w:rPr>
          <w:b/>
          <w:bCs/>
        </w:rPr>
        <w:t>.</w:t>
      </w:r>
    </w:p>
    <w:p w:rsidR="00A00132" w:rsidRDefault="00A00132" w:rsidP="00613523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разработке и согласовании Профессионального стандарта также приняли участие: </w:t>
      </w:r>
    </w:p>
    <w:p w:rsidR="00A00132" w:rsidRDefault="00A00132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Ким Аркадий Николаевич, доктор технических наук, профессор СПб ГАСУ;</w:t>
      </w:r>
    </w:p>
    <w:p w:rsidR="00A00132" w:rsidRDefault="00A00132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Киселев Евгений Николаевич, исполнительный директор, ЗАО «СИНТО»;</w:t>
      </w:r>
    </w:p>
    <w:p w:rsidR="00A00132" w:rsidRDefault="00A00132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Макаровский Андрей Олегович, директор департамента реализации проектов, ООО «Грундфос»;</w:t>
      </w:r>
    </w:p>
    <w:p w:rsidR="00A00132" w:rsidRDefault="00A00132" w:rsidP="004732E7">
      <w:pPr>
        <w:pStyle w:val="ListParagraph"/>
        <w:numPr>
          <w:ilvl w:val="0"/>
          <w:numId w:val="28"/>
        </w:numPr>
        <w:spacing w:line="360" w:lineRule="auto"/>
        <w:jc w:val="both"/>
      </w:pPr>
      <w:r>
        <w:t>Тевис Александр Валентинович, исполнительный директор, ООО «Росэнергосбережение»</w:t>
      </w:r>
    </w:p>
    <w:p w:rsidR="00A00132" w:rsidRPr="004732E7" w:rsidRDefault="00A00132" w:rsidP="004732E7">
      <w:pPr>
        <w:pStyle w:val="ListParagraph"/>
        <w:jc w:val="both"/>
      </w:pPr>
    </w:p>
    <w:p w:rsidR="00A00132" w:rsidRPr="00256905" w:rsidRDefault="00A00132" w:rsidP="00402C24">
      <w:pPr>
        <w:spacing w:line="360" w:lineRule="auto"/>
        <w:ind w:firstLine="709"/>
      </w:pPr>
      <w:r w:rsidRPr="00256905">
        <w:t>Проект профессионального стандарта разработан в соответствии с приказами Министерства труда и социальной защиты Российской Федерации:</w:t>
      </w:r>
    </w:p>
    <w:p w:rsidR="00A00132" w:rsidRDefault="00A00132" w:rsidP="00402C24">
      <w:pPr>
        <w:spacing w:line="360" w:lineRule="auto"/>
        <w:ind w:firstLine="709"/>
      </w:pPr>
      <w:r>
        <w:t xml:space="preserve">от 29.09.2014 № 665 </w:t>
      </w:r>
      <w:r w:rsidRPr="00256905">
        <w:t xml:space="preserve">н «Об утверждении Макета профессионального стандарта», </w:t>
      </w:r>
    </w:p>
    <w:p w:rsidR="00A00132" w:rsidRPr="00256905" w:rsidRDefault="00A00132" w:rsidP="00402C24">
      <w:pPr>
        <w:spacing w:line="360" w:lineRule="auto"/>
        <w:ind w:firstLine="709"/>
      </w:pPr>
      <w:r w:rsidRPr="00256905">
        <w:t>от 12.04.2013 № 148</w:t>
      </w:r>
      <w:r>
        <w:t xml:space="preserve"> </w:t>
      </w:r>
      <w:r w:rsidRPr="00256905">
        <w:t>н «Об утверждении уровней квалификации в целях разработки проектов профессиональных стандартов,</w:t>
      </w:r>
    </w:p>
    <w:p w:rsidR="00A00132" w:rsidRPr="00F72610" w:rsidRDefault="00A00132" w:rsidP="00402C24">
      <w:pPr>
        <w:spacing w:line="360" w:lineRule="auto"/>
        <w:ind w:firstLine="709"/>
      </w:pPr>
      <w:r w:rsidRPr="00256905">
        <w:t>от 29.04.2013 № 170</w:t>
      </w:r>
      <w:r>
        <w:t xml:space="preserve"> </w:t>
      </w:r>
      <w:r w:rsidRPr="00256905">
        <w:t>н «Об утверждении Методиче</w:t>
      </w:r>
      <w:r>
        <w:t>ских рекомендаций по разработке профессиональных </w:t>
      </w:r>
      <w:r w:rsidRPr="00256905">
        <w:t>стандартов.</w:t>
      </w:r>
    </w:p>
    <w:p w:rsidR="00A00132" w:rsidRDefault="00A00132" w:rsidP="00B72B42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1.4.  Проведение профессионально-общественных обсуждений, включая проведение круглых столов, вебинаров и пр., и согласования материалов проекта профессионального стандартов с профильными профессиональными сообществами и профессиональными союзами.</w:t>
      </w:r>
    </w:p>
    <w:p w:rsidR="00A00132" w:rsidRDefault="00A00132" w:rsidP="00B72B42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1.5.  Доработка материалов проекта профессионального стандарта по результатам общественного обсуждения и рассмотрения Экспертным советом по профессиональным стандартам при Минтруде России.</w:t>
      </w:r>
    </w:p>
    <w:p w:rsidR="00A00132" w:rsidRDefault="00A00132" w:rsidP="00B72B42">
      <w:pPr>
        <w:spacing w:line="360" w:lineRule="auto"/>
        <w:ind w:firstLine="720"/>
        <w:jc w:val="both"/>
        <w:rPr>
          <w:b/>
          <w:bCs/>
        </w:rPr>
      </w:pPr>
      <w:r>
        <w:rPr>
          <w:color w:val="000000"/>
        </w:rPr>
        <w:t>1.6.  Подготовка и представление отчета по результатам работ, включающего материалы проекта профессионального стандарта и пояснительной записки</w:t>
      </w:r>
      <w:r>
        <w:rPr>
          <w:b/>
          <w:bCs/>
        </w:rPr>
        <w:t>.</w:t>
      </w:r>
    </w:p>
    <w:p w:rsidR="00A00132" w:rsidRDefault="00A00132" w:rsidP="00613523">
      <w:pPr>
        <w:pStyle w:val="CM10"/>
        <w:spacing w:line="360" w:lineRule="auto"/>
        <w:ind w:firstLine="720"/>
        <w:jc w:val="both"/>
        <w:rPr>
          <w:b/>
          <w:bCs/>
        </w:rPr>
      </w:pPr>
    </w:p>
    <w:p w:rsidR="00A00132" w:rsidRDefault="00A00132" w:rsidP="00EF262B">
      <w:pPr>
        <w:pStyle w:val="CM10"/>
        <w:spacing w:line="360" w:lineRule="auto"/>
        <w:jc w:val="both"/>
        <w:rPr>
          <w:b/>
          <w:bCs/>
        </w:rPr>
      </w:pPr>
    </w:p>
    <w:p w:rsidR="00A00132" w:rsidRDefault="00A00132" w:rsidP="00613523">
      <w:pPr>
        <w:pStyle w:val="CM10"/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Pr="007E41DF">
        <w:rPr>
          <w:b/>
          <w:bCs/>
        </w:rPr>
        <w:t xml:space="preserve">3. Обсуждение и согласование проекта профессионального стандарта </w:t>
      </w:r>
    </w:p>
    <w:p w:rsidR="00A00132" w:rsidRPr="00C97F05" w:rsidRDefault="00A00132" w:rsidP="00E93FAB">
      <w:pPr>
        <w:spacing w:line="360" w:lineRule="auto"/>
        <w:ind w:firstLine="709"/>
        <w:jc w:val="both"/>
      </w:pPr>
      <w:r w:rsidRPr="00C97F05">
        <w:t>В рамках профессионально-общественного обсуждения проекта профессионального стандарта были реализованы следующие мероприятия:</w:t>
      </w:r>
    </w:p>
    <w:p w:rsidR="00A00132" w:rsidRPr="00E93FAB" w:rsidRDefault="00A00132" w:rsidP="00E93FAB">
      <w:pPr>
        <w:spacing w:line="360" w:lineRule="auto"/>
        <w:jc w:val="both"/>
      </w:pPr>
      <w:r w:rsidRPr="00C97F05">
        <w:t>-проект профессионального стан</w:t>
      </w:r>
      <w:r>
        <w:t xml:space="preserve">дарта размещен на Интернет-сайтах  НП «АВОК Северо-Запад» </w:t>
      </w:r>
      <w:hyperlink r:id="rId7" w:history="1">
        <w:r w:rsidRPr="00607BCB">
          <w:rPr>
            <w:rStyle w:val="Hyperlink"/>
          </w:rPr>
          <w:t>http://avoknw.ru</w:t>
        </w:r>
      </w:hyperlink>
      <w:r>
        <w:t xml:space="preserve">, СРО НП «Инженерные системы-монтаж» </w:t>
      </w:r>
      <w:hyperlink r:id="rId8" w:history="1">
        <w:r w:rsidRPr="00607BCB">
          <w:rPr>
            <w:rStyle w:val="Hyperlink"/>
          </w:rPr>
          <w:t>http://sro-ism.ru</w:t>
        </w:r>
      </w:hyperlink>
      <w:r>
        <w:t xml:space="preserve">, СРО НП «Инженерные системы-проект» </w:t>
      </w:r>
      <w:hyperlink r:id="rId9" w:history="1">
        <w:r w:rsidRPr="00607BCB">
          <w:rPr>
            <w:rStyle w:val="Hyperlink"/>
          </w:rPr>
          <w:t>http://sro-isp.ru</w:t>
        </w:r>
      </w:hyperlink>
      <w:r>
        <w:t xml:space="preserve">, СРО НП «Инженерные системы-аудит»  </w:t>
      </w:r>
      <w:hyperlink r:id="rId10" w:history="1">
        <w:r w:rsidRPr="00607BCB">
          <w:rPr>
            <w:rStyle w:val="Hyperlink"/>
          </w:rPr>
          <w:t>http://sro-isa.ru</w:t>
        </w:r>
      </w:hyperlink>
      <w:r>
        <w:t xml:space="preserve">,  НОПРИЗ СЗФО </w:t>
      </w:r>
      <w:r w:rsidRPr="00E93FAB">
        <w:t>http://noprizszfo.ru/,</w:t>
      </w:r>
      <w:r>
        <w:t xml:space="preserve">  РСПП  </w:t>
      </w:r>
      <w:r w:rsidRPr="00E93FAB">
        <w:t>http://www.rspp.ru/</w:t>
      </w:r>
    </w:p>
    <w:p w:rsidR="00A00132" w:rsidRPr="00C97F05" w:rsidRDefault="00A00132" w:rsidP="00E93FAB">
      <w:pPr>
        <w:spacing w:line="360" w:lineRule="auto"/>
        <w:ind w:firstLine="720"/>
        <w:jc w:val="both"/>
      </w:pPr>
      <w:r w:rsidRPr="00C97F05">
        <w:t>- организован сбор, анализ и обобщение  замечаний и предложений по совершенствованию проекта профессионального стандарта;</w:t>
      </w:r>
    </w:p>
    <w:p w:rsidR="00A00132" w:rsidRDefault="00A00132" w:rsidP="00AE44B2">
      <w:pPr>
        <w:spacing w:line="360" w:lineRule="auto"/>
        <w:ind w:right="285" w:firstLine="708"/>
        <w:jc w:val="both"/>
      </w:pPr>
      <w:r w:rsidRPr="00C97F05">
        <w:t>-проведено обсуждение проекта профессионального стандарта:</w:t>
      </w:r>
      <w:r w:rsidRPr="00AE44B2">
        <w:t xml:space="preserve"> </w:t>
      </w:r>
    </w:p>
    <w:p w:rsidR="00A00132" w:rsidRPr="00473A19" w:rsidRDefault="00A00132" w:rsidP="00AE44B2">
      <w:pPr>
        <w:spacing w:line="360" w:lineRule="auto"/>
        <w:ind w:right="285" w:firstLine="708"/>
        <w:jc w:val="both"/>
      </w:pPr>
      <w:r w:rsidRPr="00473A19">
        <w:t>- Заседание Совета ОНП «Инженерные системы»</w:t>
      </w:r>
      <w:r>
        <w:t>. В мероприятии приняли участие представители 9 организаций: НП «СЗ Центр АВОК», ООО «ПКБ «Теплоэнергетика», ООО «ПетроТеплоПрибор», ООО «АЛПРО», ОАО «Газпром Промгаз», НП «Газовый клуб», ООО «Арктос», ЗАО «Промэнерго», СРО НП «Инженерные системы-монтаж»,  Консорциум «ЛОГИКА-Теплоэнергомонтаж».</w:t>
      </w:r>
      <w:r w:rsidRPr="00473A19">
        <w:t xml:space="preserve"> </w:t>
      </w:r>
    </w:p>
    <w:p w:rsidR="00A00132" w:rsidRPr="00473A19" w:rsidRDefault="00A00132" w:rsidP="00AE44B2">
      <w:pPr>
        <w:spacing w:line="360" w:lineRule="auto"/>
        <w:ind w:firstLine="708"/>
        <w:jc w:val="both"/>
      </w:pPr>
      <w:r w:rsidRPr="00473A19">
        <w:t xml:space="preserve">- </w:t>
      </w:r>
      <w:r w:rsidRPr="00473A19">
        <w:rPr>
          <w:lang w:val="en-US"/>
        </w:rPr>
        <w:t>W</w:t>
      </w:r>
      <w:r w:rsidRPr="00473A19">
        <w:t>eb-совещание разработчиков профессиональ</w:t>
      </w:r>
      <w:r>
        <w:t xml:space="preserve">ных стандартов. В мероприятии приняли участие 5 представителей от организаций: НП «СЗ Центр АВОК», ООО ПКБ «Теплоэнергетика», ЗАО «Промэнерго», НОПРИЗ. </w:t>
      </w:r>
    </w:p>
    <w:p w:rsidR="00A00132" w:rsidRPr="00D25B20" w:rsidRDefault="00A00132" w:rsidP="00AE44B2">
      <w:pPr>
        <w:spacing w:line="360" w:lineRule="auto"/>
        <w:ind w:right="285" w:firstLine="708"/>
        <w:jc w:val="both"/>
      </w:pPr>
      <w:r w:rsidRPr="00473A19">
        <w:t>- </w:t>
      </w:r>
      <w:r w:rsidRPr="00473A19">
        <w:rPr>
          <w:color w:val="000000"/>
        </w:rPr>
        <w:t xml:space="preserve">Обсуждение профессиональных стандартов в рамках </w:t>
      </w:r>
      <w:r w:rsidRPr="00473A19">
        <w:t>Семинара «Импортозамещение: современное энергоэффективное оборудование для центральных тепловых пунктов, индивидуальны</w:t>
      </w:r>
      <w:r>
        <w:t>х тепловых пунктов и котельных». В мероприятии приняли участие 45 представителей от организаций: НП «СЗ Центр АВОК», ООО ПКБ «Теплоэнергетика», ЗАО «Промэнерго», НОПРИЗ, ООО «Объединенные инженерные системы», ЗАО «Теплоком Автоматизация», «СВЕП», ООО «БЭКС», Военно-космическая академия им. А.Ф. Можайского, ООО «Геобалтика», Проектный институт «Гипрошахт», Инженерный центр ИТПС, ООО «Инженер-Энерго», ООО «Институт комплексного проектирования», ООО «КЕСКО», ЗАО «Ленгипроречтранс», ОАО «ЛенНИИПроект», ООО «Малитаб МСК», ООО «Мелиан», НАО «Инвестиционно-строительная группа «Норманн», Петербургский государственный университет путей сообщения ПГУПС, «Питер Стройка», ООО «ПрофТехСервис», ООО «Псковский котельный завод», ООО «РУСАЛ Всероссийский Алюминиево-магниевый Институт», ЛО «Самолет», «Самсон Контролс», ЗАО «СантехЭлектроМонтаж», ООО «Северный Ренессанс», ООО «СеверЭнергоКомплекс»,  ООО «ПКЦ «СЕРГАЛ-импэкс», «Сибур Арена», Санкт-</w:t>
      </w:r>
      <w:r w:rsidRPr="00D25B20">
        <w:t>Петербургский архитектурно-строительный университет.</w:t>
      </w:r>
    </w:p>
    <w:p w:rsidR="00A00132" w:rsidRPr="00C52ECE" w:rsidRDefault="00A00132" w:rsidP="00AE44B2">
      <w:pPr>
        <w:spacing w:line="360" w:lineRule="auto"/>
        <w:ind w:firstLine="709"/>
        <w:jc w:val="both"/>
      </w:pPr>
      <w:r w:rsidRPr="00D25B20">
        <w:t xml:space="preserve">- </w:t>
      </w:r>
      <w:r w:rsidRPr="00D25B20">
        <w:rPr>
          <w:color w:val="000000"/>
        </w:rPr>
        <w:t>Секция  Круглый стол «Обсуждение профессиональных стандартов в области инженерных систем» в рамках</w:t>
      </w:r>
      <w:r w:rsidRPr="00D25B20">
        <w:rPr>
          <w:rStyle w:val="Strong"/>
        </w:rPr>
        <w:t xml:space="preserve"> </w:t>
      </w:r>
      <w:r w:rsidRPr="00D25B20">
        <w:rPr>
          <w:lang w:val="en-US"/>
        </w:rPr>
        <w:t>VI</w:t>
      </w:r>
      <w:r w:rsidRPr="00D25B20">
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законодательство».  В мероприятии приняли </w:t>
      </w:r>
      <w:r w:rsidRPr="0033579A">
        <w:t xml:space="preserve">участие 40 представителей от организаций: НП «СЗ Центр АВОК», ООО «ПКБ «Теплоэнергетика», НП «Газовый клуб», ООО «Арктос», ЗАО «Промэнерго», СРО НП «Инженерные системы-монтаж», Санкт-Петербургский архитектурно-строительный университет, издательство журнала «Инженерные системы»,   СРО НП «Инженерные системы-проект», ООО «ИЭмСи», Фирма «Аквета», </w:t>
      </w:r>
      <w:r>
        <w:t xml:space="preserve">ООО </w:t>
      </w:r>
      <w:r w:rsidRPr="0033579A">
        <w:t xml:space="preserve">«Комплит», ЗАО «Эра-Кросс Инжиниринг», ООО «Профинженерстрой», Академия НОСТРОЙ, НО «Фонд поддержки программ по предупреждению и ликвидации ЧС», ООО «Альтера-Холдинг», </w:t>
      </w:r>
      <w:r w:rsidRPr="0033579A">
        <w:rPr>
          <w:color w:val="000000"/>
        </w:rPr>
        <w:t xml:space="preserve">Межведомственный институт повышения квалификации, </w:t>
      </w:r>
      <w:r w:rsidRPr="0033579A">
        <w:t xml:space="preserve">«Кодекс», </w:t>
      </w:r>
      <w:r w:rsidRPr="0033579A">
        <w:rPr>
          <w:color w:val="22232F"/>
        </w:rPr>
        <w:t xml:space="preserve">Ассоциация «Национальное объединение строителей», ФГБУ «Научно-исследовательский институт труда и социального страхования», </w:t>
      </w:r>
      <w:r w:rsidRPr="0033579A">
        <w:t>ОНП «Инженерные системы», Национальный центр специальный Ресурс, Национальный минерально-сырьевой университет «Горный», ООО «ПКО», «ПрофИнженерСтрой», «</w:t>
      </w:r>
      <w:r w:rsidRPr="00DC286F">
        <w:t xml:space="preserve">Техэксперт», ООО «АЛПРО», НП «Газовый Клуб», ОАО «Теплосеть Санкт-Пеербурга», ООО </w:t>
      </w:r>
      <w:r w:rsidRPr="00C52ECE">
        <w:t>«Северный Ренессанс», ГУАП, НО «ФЧС», ООО «Техинфострой», Национальный центр специальный Ресурс, ИТМО.</w:t>
      </w:r>
    </w:p>
    <w:p w:rsidR="00A00132" w:rsidRPr="00C52ECE" w:rsidRDefault="00A00132" w:rsidP="00AE44B2">
      <w:pPr>
        <w:spacing w:line="360" w:lineRule="auto"/>
        <w:ind w:firstLine="708"/>
        <w:jc w:val="both"/>
      </w:pPr>
      <w:r w:rsidRPr="00C52ECE">
        <w:t xml:space="preserve">- Семинар «Обсуждение профессиональных стандартов в области инженерных систем» В мероприятии приняли участие 51 представитель от организаций: ООО «СанТехПроект», НОПРИЗ, СРО Ассоциация «ЭНЕРГОПРОЕКТ», НП «СЗ Центр АВОК», ООО «ПАКОЛЕ-РУСЬ», Академия НОСТРОЙ, ООО «Институт Технологий», Ассоциация «Националньое объединение строителей», </w:t>
      </w:r>
      <w:r>
        <w:t>ФГАОУ ВО «СПбПУ»</w:t>
      </w:r>
      <w:r w:rsidRPr="00C52ECE">
        <w:t xml:space="preserve">, ОНП «Инженерные системы», Союз «ИСЗС-Монтаж», ООО «Максхол Технолоджиз», АО «МосводоканалНИИпроект», Межрегиональный союз проектировщиков, </w:t>
      </w:r>
      <w:r w:rsidRPr="00C52ECE">
        <w:rPr>
          <w:color w:val="000000"/>
        </w:rPr>
        <w:t xml:space="preserve">ООО «Институт Технологий», </w:t>
      </w:r>
      <w:r w:rsidRPr="00C52ECE">
        <w:t>ГКУ «НИПЦ Генерального плана Санкт-Петербурга», ООО «Ленэлектромонтаж», ЗАО «Петербургские сети», ГАОУ ДПО Центр «Профессионал», СРО НП «МОД «СОЮЗДОРСТРОЙ», АО Гипрогазоочистка, ООО ПКБ «Теплоэнергетика», ЗАО «Промэнерго», ООО «ИЭмСи», СРО НП «Инженерные системы-монтаж», ООО «ПетроТеплоПрибор», издательство журнала «Инженерные системы», СРО НП «Инженерные системы-проект»</w:t>
      </w:r>
      <w:r>
        <w:t>.</w:t>
      </w:r>
    </w:p>
    <w:p w:rsidR="00A00132" w:rsidRPr="00984B52" w:rsidRDefault="00A00132" w:rsidP="00AE44B2">
      <w:pPr>
        <w:spacing w:line="360" w:lineRule="auto"/>
        <w:ind w:firstLine="709"/>
        <w:jc w:val="both"/>
      </w:pPr>
      <w:r w:rsidRPr="00984B52">
        <w:t xml:space="preserve">- Обсуждение профессиональных стандартов в рамках семинара «Автоматика вентиляции </w:t>
      </w:r>
      <w:r w:rsidRPr="00984B52">
        <w:rPr>
          <w:lang w:val="en-US"/>
        </w:rPr>
        <w:t>ELECTROTEST</w:t>
      </w:r>
      <w:r w:rsidRPr="00984B52">
        <w:t xml:space="preserve">: готовое решение для современных проектов». В мероприятии приняли участие </w:t>
      </w:r>
      <w:r>
        <w:t>52</w:t>
      </w:r>
      <w:r w:rsidRPr="00984B52">
        <w:t xml:space="preserve"> представитель от организаций: ООО «Хоссер», ОНП «Инженерные системы», ООО «АКМИТЕК-НОРД», ELECTROTEST, ЗАО «Арктика», Юнайтед Элементс, ООО «Климат Проф», АО «АТОМПРОЕКТ», NCC Housing, ООО «КонВент», ЗАО «Промэнерго», ООО «Гранд-Сервис», СРО НП «Инженерные системы-монтаж», ООО «КОМФОРТНАЯ ВЕНТИЛЯЦИЯ», СРО НП «Инженерные системы-проект», ЗАО «РИВС-проект», ООО «ИЭмСи», ООО «Институт комплексного проектирования», ЗАО «ЭнергоКапитал», СРО НП «Инженерные системы-монтаж», ООО «АИК-Телеком», ООО «ПетроТеплоПрибор»,  ООО «Комплект-сервис», ООО «КонВент», ООО «Профит СПб», СПбГПУ, ООО «СуперВент», СРО НП "Инженерные системы-аудит", ООО ПКБ «Теплоэнергетика», ООО «АЛПРО», СПбГАСУ, издательство журнала «Инженерные системы», НП «СЗ Центр АВОК», ООО «РОСИНЖИНИРИНГ ПРОЕКТ», ООО «АлексВентКомплект», ООО «ПКЦ «СЕРГАЛ-импэкс», ООО «Комплект-сервис».</w:t>
      </w:r>
    </w:p>
    <w:p w:rsidR="00A00132" w:rsidRPr="005D7104" w:rsidRDefault="00A00132" w:rsidP="00AE44B2">
      <w:pPr>
        <w:pStyle w:val="Default"/>
        <w:spacing w:line="360" w:lineRule="auto"/>
        <w:ind w:firstLine="708"/>
        <w:jc w:val="both"/>
      </w:pPr>
      <w:r w:rsidRPr="004F0EA0">
        <w:t xml:space="preserve">- Совет </w:t>
      </w:r>
      <w:r w:rsidRPr="004F0EA0">
        <w:rPr>
          <w:color w:val="22232F"/>
        </w:rPr>
        <w:t>по профессиональным квалификациям в строительстве</w:t>
      </w:r>
      <w:r>
        <w:rPr>
          <w:color w:val="22232F"/>
        </w:rPr>
        <w:t>.</w:t>
      </w:r>
      <w:r w:rsidRPr="004F0EA0">
        <w:rPr>
          <w:color w:val="22232F"/>
        </w:rPr>
        <w:t xml:space="preserve"> </w:t>
      </w:r>
      <w:r w:rsidRPr="00984B52">
        <w:t xml:space="preserve">В </w:t>
      </w:r>
      <w:r>
        <w:t>заседании</w:t>
      </w:r>
      <w:r w:rsidRPr="00984B52">
        <w:t xml:space="preserve"> приняли участие </w:t>
      </w:r>
      <w:r>
        <w:t>34 специалиста</w:t>
      </w:r>
      <w:r w:rsidRPr="00984B52">
        <w:t xml:space="preserve"> от организаций:</w:t>
      </w:r>
      <w:r>
        <w:t xml:space="preserve"> Ассоциация «НОСТРОЙ», Российский строительный союз, ФГБУ «Центральный научно-исследовательский и проектный институт Министерства строительства и жилищно-коммунального хозяйства Российской Федерации», Международная</w:t>
      </w:r>
      <w:r w:rsidRPr="00AA172D">
        <w:t xml:space="preserve"> академии инвестиции и экономики строительства</w:t>
      </w:r>
      <w:r>
        <w:t>, Межотраслевой институт</w:t>
      </w:r>
      <w:r w:rsidRPr="00AA172D">
        <w:t xml:space="preserve"> повышения квалификации и переподготовки кадров Нижегородского государственного архитектурно-строительного университета</w:t>
      </w:r>
      <w:r>
        <w:t xml:space="preserve">, НП СРОЭКСПЕРТ, Некоммерческое партнёрство Саморегулируемая организация в области строительства «Центрстройэкспертиза-статус», </w:t>
      </w:r>
      <w:r w:rsidRPr="00AA172D">
        <w:t>ООО «Агентство регионального и корпоративного развития (АРКОР)»,</w:t>
      </w:r>
      <w:r>
        <w:t xml:space="preserve"> МГСУ, НП «СЗ Центр АВОК», Национальный лифтовой Союз, </w:t>
      </w:r>
      <w:r w:rsidRPr="00AA172D">
        <w:t>НП СРО «ГЛАВКУЗБАССТРОЙ»</w:t>
      </w:r>
      <w:r>
        <w:t>, Колледж</w:t>
      </w:r>
      <w:r w:rsidRPr="00AA172D">
        <w:t xml:space="preserve"> современных технологий имени Героя Советского Союза М.Ф. Панова</w:t>
      </w:r>
      <w:r>
        <w:t>, Самарский государственный</w:t>
      </w:r>
      <w:r w:rsidRPr="00AA172D">
        <w:t xml:space="preserve"> архитек</w:t>
      </w:r>
      <w:r>
        <w:t xml:space="preserve">турно-строительного университет, </w:t>
      </w:r>
      <w:r w:rsidRPr="00AA172D">
        <w:t>Национальное объединение асессоров</w:t>
      </w:r>
      <w:r>
        <w:t>, Профсоюз</w:t>
      </w:r>
      <w:r w:rsidRPr="00AA172D">
        <w:t xml:space="preserve"> работников строительства и промышленности строительных материалов России</w:t>
      </w:r>
      <w:r>
        <w:t xml:space="preserve">, </w:t>
      </w:r>
      <w:r w:rsidRPr="00AA172D">
        <w:t>НП</w:t>
      </w:r>
      <w:r>
        <w:t xml:space="preserve"> «Саморегулируемая организация «Союз строителей Камчатки»</w:t>
      </w:r>
      <w:r w:rsidRPr="00AA172D">
        <w:t>,</w:t>
      </w:r>
      <w:r>
        <w:t xml:space="preserve"> Союз</w:t>
      </w:r>
      <w:r w:rsidRPr="00AA172D">
        <w:t xml:space="preserve"> Строителей Железных дорог</w:t>
      </w:r>
      <w:r>
        <w:t xml:space="preserve">, </w:t>
      </w:r>
      <w:r w:rsidRPr="00AA172D">
        <w:t xml:space="preserve">ООО «Институт развития квалификаций и компетенций в строительстве и </w:t>
      </w:r>
      <w:r>
        <w:t xml:space="preserve">жилищно-коммунальном хозяйстве», </w:t>
      </w:r>
      <w:r w:rsidRPr="00AA172D">
        <w:t>СРО НП «Межрегиональное объединение дорожников «СОЮЗДОРСТРОЙ»</w:t>
      </w:r>
      <w:r>
        <w:t xml:space="preserve">, </w:t>
      </w:r>
      <w:r w:rsidRPr="00AA172D">
        <w:t>НП СРО «Гильдия строителей Северо-К</w:t>
      </w:r>
      <w:r>
        <w:t xml:space="preserve">авказского федерального округа», Московский архитектурно-строительный институт, </w:t>
      </w:r>
      <w:r w:rsidRPr="009A0838">
        <w:rPr>
          <w:color w:val="333333"/>
        </w:rPr>
        <w:t>Российская Открытая Академия</w:t>
      </w:r>
      <w:r>
        <w:rPr>
          <w:color w:val="333333"/>
        </w:rPr>
        <w:t xml:space="preserve">, </w:t>
      </w:r>
      <w:r w:rsidRPr="00AA172D">
        <w:t>Госкорпорация «Росатом»</w:t>
      </w:r>
      <w:r>
        <w:t xml:space="preserve">, </w:t>
      </w:r>
      <w:r w:rsidRPr="00AA172D">
        <w:t>МАДИ</w:t>
      </w:r>
      <w:r>
        <w:t xml:space="preserve">, </w:t>
      </w:r>
      <w:r w:rsidRPr="00AA172D">
        <w:t>СРО НП «Национальное объединение специалистов стоимостного инжиниринга»</w:t>
      </w:r>
      <w:r>
        <w:t xml:space="preserve">, </w:t>
      </w:r>
      <w:r w:rsidRPr="00AA172D">
        <w:t>Ассоциация СРО «Единство» Копирайтер</w:t>
      </w:r>
      <w:r>
        <w:t xml:space="preserve">, </w:t>
      </w:r>
      <w:r w:rsidRPr="00AA172D">
        <w:t>СРО НП «Национальное объединение специалистов стоимостного инжиниринга»</w:t>
      </w:r>
      <w:r>
        <w:t xml:space="preserve">, </w:t>
      </w:r>
      <w:r w:rsidRPr="00AA172D">
        <w:t xml:space="preserve">Департамент градостроительной политики </w:t>
      </w:r>
    </w:p>
    <w:p w:rsidR="00A00132" w:rsidRPr="00B72B42" w:rsidRDefault="00A00132" w:rsidP="001D1602">
      <w:pPr>
        <w:spacing w:line="360" w:lineRule="auto"/>
        <w:ind w:firstLine="708"/>
        <w:jc w:val="both"/>
      </w:pPr>
      <w:r w:rsidRPr="005D7104">
        <w:rPr>
          <w:color w:val="22232F"/>
        </w:rPr>
        <w:t xml:space="preserve">- Совет по профессиональным квалификациям в жилищно-коммунальном хозяйстве. </w:t>
      </w:r>
      <w:r w:rsidRPr="005D7104">
        <w:t>В заседании приняли участие 12 специалистов от организаций:</w:t>
      </w:r>
      <w:r>
        <w:t xml:space="preserve"> ОООР «СКП», Институт «Сити менеджмента» ИДПО ГАСИС НИУ «ВШЭ», НП «ЖКС», Колледж Архитектуры, Дизайна и Реинжиниринга №26, ООО «ИАС ЭКСПЕРТЖКХПОРТАЛ», РА «Коммунальная энергетика», АПО, НП НАОЖКК, РООР «Союз коммунальных предприятий Республики Татарстан», ЦК «Профсоюз работников жизнеобеспечения», Фонд содействия реформированию ЖКХ.</w:t>
      </w:r>
    </w:p>
    <w:p w:rsidR="00A00132" w:rsidRPr="00C97F05" w:rsidRDefault="00A00132" w:rsidP="00E93FAB">
      <w:pPr>
        <w:spacing w:line="360" w:lineRule="auto"/>
        <w:ind w:firstLine="709"/>
        <w:jc w:val="both"/>
      </w:pPr>
      <w:r w:rsidRPr="00C97F05">
        <w:t xml:space="preserve">- для обеспечения масштабности профессионально-общественного обсуждения проекта профессионального стандарта на специализированном сайте Минтруда России «Профессиональные стандарты» </w:t>
      </w:r>
      <w:r w:rsidRPr="00C97F05">
        <w:rPr>
          <w:sz w:val="28"/>
          <w:szCs w:val="28"/>
        </w:rPr>
        <w:t xml:space="preserve">» </w:t>
      </w:r>
      <w:r w:rsidRPr="00C97F05">
        <w:t>(</w:t>
      </w:r>
      <w:hyperlink r:id="rId11" w:history="1">
        <w:r w:rsidRPr="00C97F05">
          <w:rPr>
            <w:rStyle w:val="Hyperlink"/>
          </w:rPr>
          <w:t>http://profstandart.rosmintrud.ru</w:t>
        </w:r>
      </w:hyperlink>
      <w:r w:rsidRPr="00C97F05">
        <w:t>) была создана карточка проекта;</w:t>
      </w:r>
    </w:p>
    <w:p w:rsidR="00A00132" w:rsidRDefault="00A00132" w:rsidP="00E93FAB">
      <w:pPr>
        <w:spacing w:line="360" w:lineRule="auto"/>
        <w:ind w:firstLine="708"/>
        <w:jc w:val="both"/>
        <w:rPr>
          <w:noProof/>
        </w:rPr>
      </w:pPr>
      <w:r w:rsidRPr="008C4132">
        <w:t xml:space="preserve">Освещение хода и результатов разработки профессионального стандарта в СМИ увеличило уровень доверия к документу нового типа – профессиональному стандарту, который системно представляет актуальную информацию о требованиях к квалификациям работника, необходимым для выполнения конкретного вида профессиональной деятельности. (журнал «СОК», журнал «Инженерные системы», портал </w:t>
      </w:r>
      <w:hyperlink r:id="rId12" w:history="1">
        <w:r w:rsidRPr="008C4132">
          <w:rPr>
            <w:rStyle w:val="Hyperlink"/>
          </w:rPr>
          <w:t>http://estp-blog.ru/</w:t>
        </w:r>
      </w:hyperlink>
      <w:r w:rsidRPr="008C4132">
        <w:t xml:space="preserve">, Сайт «Информационное агентство </w:t>
      </w:r>
      <w:r w:rsidRPr="008C4132">
        <w:rPr>
          <w:lang w:val="en-US"/>
        </w:rPr>
        <w:t>Advis</w:t>
      </w:r>
      <w:r w:rsidRPr="008C4132">
        <w:t>.</w:t>
      </w:r>
      <w:r w:rsidRPr="008C4132">
        <w:rPr>
          <w:lang w:val="en-US"/>
        </w:rPr>
        <w:t>ru</w:t>
      </w:r>
      <w:r w:rsidRPr="008C4132">
        <w:t xml:space="preserve">, </w:t>
      </w:r>
      <w:r w:rsidRPr="008C4132">
        <w:rPr>
          <w:noProof/>
        </w:rPr>
        <w:t>Строительный портал Стройпульс, сайт «Энергетика и промышленность России»)</w:t>
      </w:r>
      <w:r>
        <w:rPr>
          <w:noProof/>
        </w:rPr>
        <w:t>.</w:t>
      </w:r>
    </w:p>
    <w:p w:rsidR="00A00132" w:rsidRDefault="00A00132" w:rsidP="00B36B43">
      <w:pPr>
        <w:spacing w:line="360" w:lineRule="auto"/>
        <w:ind w:firstLine="708"/>
        <w:jc w:val="both"/>
      </w:pPr>
      <w:r>
        <w:rPr>
          <w:noProof/>
        </w:rPr>
        <w:t xml:space="preserve">В ходе обсуждения были получены положительные отзывы, замечания и предложения к проекту професиионального стандарта от </w:t>
      </w:r>
      <w:r>
        <w:t>представителей</w:t>
      </w:r>
      <w:r w:rsidRPr="00C97F05">
        <w:t xml:space="preserve"> организаций работодателей,  профессиональных объединений и профессиональных союзов, </w:t>
      </w:r>
      <w:r>
        <w:t xml:space="preserve">Вузов, что </w:t>
      </w:r>
      <w:r w:rsidRPr="00C97F05">
        <w:t>способствовало совершенствованию и доработке прое</w:t>
      </w:r>
      <w:r>
        <w:t>кта профессионального стандарта:</w:t>
      </w:r>
    </w:p>
    <w:p w:rsidR="00A00132" w:rsidRDefault="00A00132" w:rsidP="00C51596">
      <w:pPr>
        <w:spacing w:line="360" w:lineRule="auto"/>
        <w:ind w:firstLine="708"/>
        <w:jc w:val="both"/>
      </w:pPr>
      <w:r>
        <w:t>- Российская ассоциация водоснабжения и водоотведения (Письмо №564-АС от 24.09.2015)</w:t>
      </w:r>
    </w:p>
    <w:p w:rsidR="00A00132" w:rsidRDefault="00A00132" w:rsidP="00C51596">
      <w:pPr>
        <w:spacing w:line="360" w:lineRule="auto"/>
        <w:ind w:firstLine="708"/>
        <w:jc w:val="both"/>
      </w:pPr>
      <w:r>
        <w:t>-  Профсоюз работников строительства и промышленности строительных материалов (Письмо №111-4 от 18.09.2015)</w:t>
      </w:r>
    </w:p>
    <w:p w:rsidR="00A00132" w:rsidRDefault="00A00132" w:rsidP="00C51596">
      <w:pPr>
        <w:spacing w:line="360" w:lineRule="auto"/>
        <w:ind w:firstLine="708"/>
        <w:jc w:val="both"/>
      </w:pPr>
      <w:r>
        <w:t>-  ООО «Грундфос» ( Письмо №36 от 23.09.2015)</w:t>
      </w:r>
    </w:p>
    <w:p w:rsidR="00A00132" w:rsidRDefault="00A00132" w:rsidP="00C51596">
      <w:pPr>
        <w:spacing w:line="360" w:lineRule="auto"/>
        <w:ind w:firstLine="708"/>
        <w:jc w:val="both"/>
      </w:pPr>
      <w:r>
        <w:t>-  ГУП «Водоканал Санкт-Петербурга» (Письмо №03-14-1657/15-01 от 05.10.2015)</w:t>
      </w:r>
    </w:p>
    <w:p w:rsidR="00A00132" w:rsidRDefault="00A00132" w:rsidP="00C51596">
      <w:pPr>
        <w:spacing w:line="360" w:lineRule="auto"/>
        <w:ind w:firstLine="708"/>
        <w:jc w:val="both"/>
      </w:pPr>
      <w:r>
        <w:t>-  АО «Мосводоканал» (Письмо №(01)09 исх-7359/15 от 30.09.2015)</w:t>
      </w:r>
    </w:p>
    <w:p w:rsidR="00A00132" w:rsidRDefault="00A00132" w:rsidP="00C51596">
      <w:pPr>
        <w:spacing w:line="360" w:lineRule="auto"/>
        <w:ind w:firstLine="708"/>
        <w:jc w:val="both"/>
      </w:pPr>
      <w:r>
        <w:t>-  Совет</w:t>
      </w:r>
      <w:r w:rsidRPr="00906C15">
        <w:t xml:space="preserve"> по профессиональным квалификациям в жилищно-коммунальном хозяйстве</w:t>
      </w:r>
      <w:r>
        <w:t xml:space="preserve"> (Письмо С-11/10 от 7 октября 2015 года)</w:t>
      </w:r>
    </w:p>
    <w:p w:rsidR="00A00132" w:rsidRDefault="00A00132" w:rsidP="00C51596">
      <w:pPr>
        <w:spacing w:line="360" w:lineRule="auto"/>
        <w:ind w:firstLine="708"/>
        <w:jc w:val="both"/>
      </w:pPr>
      <w:r>
        <w:t>-  Совет</w:t>
      </w:r>
      <w:r w:rsidRPr="00906C15">
        <w:t xml:space="preserve"> по профессиональным квалификациям в</w:t>
      </w:r>
      <w:r>
        <w:t xml:space="preserve"> строительстве (Заключение без номера)</w:t>
      </w:r>
      <w:r w:rsidRPr="00C97F05">
        <w:t xml:space="preserve"> </w:t>
      </w:r>
    </w:p>
    <w:p w:rsidR="00A00132" w:rsidRPr="00981F1F" w:rsidRDefault="00A00132" w:rsidP="00B36B4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Сведения </w:t>
      </w:r>
      <w:r w:rsidRPr="00981F1F">
        <w:t>об организациях и экспертах, привлеченных к обсуждению проекта профессионального стандарта приведены в приложении № 2.</w:t>
      </w:r>
    </w:p>
    <w:p w:rsidR="00A00132" w:rsidRPr="00981F1F" w:rsidRDefault="00A00132" w:rsidP="00B36B43">
      <w:pPr>
        <w:pStyle w:val="CM1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81F1F">
        <w:rPr>
          <w:rFonts w:ascii="Times New Roman" w:hAnsi="Times New Roman" w:cs="Times New Roman"/>
        </w:rPr>
        <w:t>Сводные данные о поступивших замечаниях и предложениях к проекту профессионального стандарта приведены в приложении № 3.</w:t>
      </w:r>
    </w:p>
    <w:p w:rsidR="00A00132" w:rsidRDefault="00A00132" w:rsidP="00820AC0"/>
    <w:p w:rsidR="00A00132" w:rsidRDefault="00A00132" w:rsidP="00820AC0"/>
    <w:p w:rsidR="00A00132" w:rsidRDefault="00A00132" w:rsidP="00820AC0"/>
    <w:p w:rsidR="00A00132" w:rsidRDefault="00A00132" w:rsidP="00820AC0"/>
    <w:p w:rsidR="00A00132" w:rsidRDefault="00A00132" w:rsidP="00820AC0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67A">
        <w:rPr>
          <w:rFonts w:ascii="Times New Roman" w:hAnsi="Times New Roman" w:cs="Times New Roman"/>
          <w:sz w:val="24"/>
          <w:szCs w:val="24"/>
        </w:rPr>
        <w:t>Ответственная организация – разработчик:</w:t>
      </w:r>
    </w:p>
    <w:p w:rsidR="00A00132" w:rsidRPr="009D10CF" w:rsidRDefault="00A00132" w:rsidP="008573A4">
      <w:pPr>
        <w:pStyle w:val="CM10"/>
        <w:spacing w:line="360" w:lineRule="auto"/>
        <w:jc w:val="both"/>
        <w:rPr>
          <w:rFonts w:ascii="Times New Roman" w:hAnsi="Times New Roman" w:cs="Times New Roman"/>
        </w:rPr>
      </w:pPr>
      <w:r w:rsidRPr="009D10CF">
        <w:rPr>
          <w:rFonts w:ascii="Times New Roman" w:hAnsi="Times New Roman" w:cs="Times New Roman"/>
        </w:rPr>
        <w:t>Российский союз промышленников и предпринимателей (РСПП (ООР))</w:t>
      </w:r>
    </w:p>
    <w:p w:rsidR="00A00132" w:rsidRDefault="00A00132" w:rsidP="00820AC0"/>
    <w:p w:rsidR="00A00132" w:rsidRDefault="00A00132" w:rsidP="00820AC0"/>
    <w:p w:rsidR="00A00132" w:rsidRPr="00900BF0" w:rsidRDefault="00A00132" w:rsidP="008573A4">
      <w:r>
        <w:t>Исполнительный в</w:t>
      </w:r>
      <w:r w:rsidRPr="00900BF0">
        <w:t>ице-президент</w:t>
      </w:r>
      <w:r>
        <w:t xml:space="preserve"> __________________________________Д.В. Кузьмин</w:t>
      </w:r>
    </w:p>
    <w:p w:rsidR="00A00132" w:rsidRDefault="00A00132" w:rsidP="00DD6257">
      <w:pPr>
        <w:sectPr w:rsidR="00A00132" w:rsidSect="00E6752A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0132" w:rsidRDefault="00A00132" w:rsidP="00DD6257"/>
    <w:p w:rsidR="00A00132" w:rsidRDefault="00A00132" w:rsidP="00E42635">
      <w:pPr>
        <w:pStyle w:val="1"/>
        <w:spacing w:line="360" w:lineRule="auto"/>
        <w:ind w:right="-60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0132" w:rsidRDefault="00A00132" w:rsidP="00E42635">
      <w:pPr>
        <w:pStyle w:val="1"/>
        <w:spacing w:line="360" w:lineRule="auto"/>
        <w:ind w:right="-60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A00132" w:rsidRDefault="00A00132" w:rsidP="00E42635">
      <w:pPr>
        <w:pStyle w:val="1"/>
        <w:spacing w:line="360" w:lineRule="auto"/>
        <w:ind w:right="-60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A00132" w:rsidRDefault="00A00132" w:rsidP="00E42635">
      <w:pPr>
        <w:pStyle w:val="1"/>
        <w:spacing w:line="360" w:lineRule="auto"/>
        <w:ind w:right="-60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4EC8">
        <w:rPr>
          <w:rFonts w:ascii="Times New Roman" w:hAnsi="Times New Roman" w:cs="Times New Roman"/>
          <w:sz w:val="24"/>
          <w:szCs w:val="24"/>
        </w:rPr>
        <w:t>Инженер-проектировщик насосных станций</w:t>
      </w:r>
    </w:p>
    <w:p w:rsidR="00A00132" w:rsidRDefault="00A00132" w:rsidP="00E42635">
      <w:pPr>
        <w:pStyle w:val="1"/>
        <w:spacing w:line="360" w:lineRule="auto"/>
        <w:ind w:right="-60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EC8">
        <w:rPr>
          <w:rFonts w:ascii="Times New Roman" w:hAnsi="Times New Roman" w:cs="Times New Roman"/>
          <w:sz w:val="24"/>
          <w:szCs w:val="24"/>
        </w:rPr>
        <w:t xml:space="preserve"> систем водоснабжения и водоотведения»</w:t>
      </w:r>
    </w:p>
    <w:p w:rsidR="00A00132" w:rsidRPr="00820AC0" w:rsidRDefault="00A00132" w:rsidP="00820AC0">
      <w:pPr>
        <w:tabs>
          <w:tab w:val="left" w:pos="993"/>
        </w:tabs>
        <w:jc w:val="center"/>
        <w:rPr>
          <w:b/>
          <w:bCs/>
        </w:rPr>
      </w:pPr>
      <w:r w:rsidRPr="00974755">
        <w:rPr>
          <w:b/>
          <w:bCs/>
        </w:rPr>
        <w:t xml:space="preserve">Сведения об организациях, привлеченных к разработке </w:t>
      </w:r>
      <w:r>
        <w:rPr>
          <w:b/>
          <w:bCs/>
        </w:rPr>
        <w:t xml:space="preserve">и согласованию </w:t>
      </w:r>
      <w:r w:rsidRPr="00974755">
        <w:rPr>
          <w:b/>
          <w:bCs/>
        </w:rPr>
        <w:t>проекта профессионального стандарта</w:t>
      </w: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3061"/>
        <w:gridCol w:w="3000"/>
        <w:gridCol w:w="1920"/>
        <w:gridCol w:w="1200"/>
      </w:tblGrid>
      <w:tr w:rsidR="00A00132" w:rsidRPr="00974755">
        <w:tc>
          <w:tcPr>
            <w:tcW w:w="887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№</w:t>
            </w:r>
          </w:p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п/п</w:t>
            </w:r>
          </w:p>
        </w:tc>
        <w:tc>
          <w:tcPr>
            <w:tcW w:w="3061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Организация</w:t>
            </w:r>
          </w:p>
        </w:tc>
        <w:tc>
          <w:tcPr>
            <w:tcW w:w="3000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Должность уполномоченного лица</w:t>
            </w:r>
          </w:p>
        </w:tc>
        <w:tc>
          <w:tcPr>
            <w:tcW w:w="1920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ФИО уполномоченного лица</w:t>
            </w:r>
          </w:p>
        </w:tc>
        <w:tc>
          <w:tcPr>
            <w:tcW w:w="1200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Подпись уполномоченного лица</w:t>
            </w:r>
          </w:p>
        </w:tc>
      </w:tr>
      <w:tr w:rsidR="00A00132" w:rsidRPr="00974755">
        <w:tc>
          <w:tcPr>
            <w:tcW w:w="10068" w:type="dxa"/>
            <w:gridSpan w:val="5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Разработка проектов профессиональных стандартов</w:t>
            </w:r>
          </w:p>
        </w:tc>
      </w:tr>
      <w:tr w:rsidR="00A00132" w:rsidRPr="00974755">
        <w:tc>
          <w:tcPr>
            <w:tcW w:w="887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1.</w:t>
            </w:r>
          </w:p>
        </w:tc>
        <w:tc>
          <w:tcPr>
            <w:tcW w:w="3061" w:type="dxa"/>
          </w:tcPr>
          <w:p w:rsidR="00A00132" w:rsidRPr="00974755" w:rsidRDefault="00A00132" w:rsidP="009508FE">
            <w:pPr>
              <w:tabs>
                <w:tab w:val="left" w:pos="993"/>
              </w:tabs>
            </w:pPr>
            <w:r w:rsidRPr="009D10CF">
              <w:t>Российский союз промышленников и предпринимателей</w:t>
            </w:r>
          </w:p>
        </w:tc>
        <w:tc>
          <w:tcPr>
            <w:tcW w:w="3000" w:type="dxa"/>
            <w:vAlign w:val="center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>
              <w:t>Исполнительный в</w:t>
            </w:r>
            <w:r w:rsidRPr="00900BF0">
              <w:t>ице-президент</w:t>
            </w:r>
          </w:p>
        </w:tc>
        <w:tc>
          <w:tcPr>
            <w:tcW w:w="1920" w:type="dxa"/>
            <w:vAlign w:val="center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>
              <w:t>Кузин Дмитрий Владимирович</w:t>
            </w:r>
          </w:p>
        </w:tc>
        <w:tc>
          <w:tcPr>
            <w:tcW w:w="1200" w:type="dxa"/>
          </w:tcPr>
          <w:p w:rsidR="00A00132" w:rsidRPr="007E4137" w:rsidRDefault="00A00132" w:rsidP="009508FE">
            <w:pPr>
              <w:tabs>
                <w:tab w:val="left" w:pos="993"/>
              </w:tabs>
              <w:jc w:val="both"/>
            </w:pPr>
          </w:p>
        </w:tc>
      </w:tr>
      <w:tr w:rsidR="00A00132" w:rsidRPr="00974755">
        <w:tc>
          <w:tcPr>
            <w:tcW w:w="887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A00132" w:rsidRPr="00974755" w:rsidRDefault="00A00132" w:rsidP="009508FE">
            <w:pPr>
              <w:tabs>
                <w:tab w:val="left" w:pos="993"/>
              </w:tabs>
            </w:pPr>
            <w:r w:rsidRPr="00974755">
              <w:t>Некоммерческое Партнерство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 (НП «СЗ Центр АВОК»).</w:t>
            </w:r>
          </w:p>
        </w:tc>
        <w:tc>
          <w:tcPr>
            <w:tcW w:w="3000" w:type="dxa"/>
            <w:vAlign w:val="center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Президент</w:t>
            </w:r>
          </w:p>
        </w:tc>
        <w:tc>
          <w:tcPr>
            <w:tcW w:w="1920" w:type="dxa"/>
            <w:vAlign w:val="center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 w:rsidRPr="00974755">
              <w:t>Гримитлин Александр Михайлович</w:t>
            </w:r>
          </w:p>
        </w:tc>
        <w:tc>
          <w:tcPr>
            <w:tcW w:w="1200" w:type="dxa"/>
          </w:tcPr>
          <w:p w:rsidR="00A00132" w:rsidRPr="007E4137" w:rsidRDefault="00A00132" w:rsidP="009508FE">
            <w:pPr>
              <w:tabs>
                <w:tab w:val="left" w:pos="993"/>
              </w:tabs>
              <w:jc w:val="both"/>
            </w:pPr>
          </w:p>
        </w:tc>
      </w:tr>
      <w:tr w:rsidR="00A00132" w:rsidRPr="00974755">
        <w:tc>
          <w:tcPr>
            <w:tcW w:w="887" w:type="dxa"/>
          </w:tcPr>
          <w:p w:rsidR="00A00132" w:rsidRPr="00974755" w:rsidRDefault="00A00132" w:rsidP="009508FE">
            <w:pPr>
              <w:tabs>
                <w:tab w:val="left" w:pos="993"/>
              </w:tabs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A00132" w:rsidRPr="00900BF0" w:rsidRDefault="00A00132" w:rsidP="009508FE">
            <w:pPr>
              <w:tabs>
                <w:tab w:val="left" w:pos="993"/>
              </w:tabs>
            </w:pPr>
            <w:r>
              <w:t>ЗАО «Промэнерго</w:t>
            </w:r>
            <w:r w:rsidRPr="00900BF0">
              <w:t>»</w:t>
            </w:r>
          </w:p>
        </w:tc>
        <w:tc>
          <w:tcPr>
            <w:tcW w:w="3000" w:type="dxa"/>
            <w:vAlign w:val="center"/>
          </w:tcPr>
          <w:p w:rsidR="00A00132" w:rsidRPr="00900BF0" w:rsidRDefault="00A00132" w:rsidP="009508FE">
            <w:pPr>
              <w:tabs>
                <w:tab w:val="left" w:pos="993"/>
              </w:tabs>
              <w:jc w:val="center"/>
            </w:pPr>
            <w:r>
              <w:t>Г</w:t>
            </w:r>
            <w:r w:rsidRPr="00900BF0">
              <w:t>енеральный директор</w:t>
            </w:r>
          </w:p>
        </w:tc>
        <w:tc>
          <w:tcPr>
            <w:tcW w:w="1920" w:type="dxa"/>
            <w:vAlign w:val="center"/>
          </w:tcPr>
          <w:p w:rsidR="00A00132" w:rsidRPr="00900BF0" w:rsidRDefault="00A00132" w:rsidP="009508FE">
            <w:pPr>
              <w:tabs>
                <w:tab w:val="left" w:pos="993"/>
              </w:tabs>
              <w:jc w:val="center"/>
            </w:pPr>
            <w:r>
              <w:t>Штейнмиллер Олег Адольфович</w:t>
            </w:r>
          </w:p>
        </w:tc>
        <w:tc>
          <w:tcPr>
            <w:tcW w:w="1200" w:type="dxa"/>
          </w:tcPr>
          <w:p w:rsidR="00A00132" w:rsidRPr="00900BF0" w:rsidRDefault="00A00132" w:rsidP="009508FE">
            <w:pPr>
              <w:tabs>
                <w:tab w:val="left" w:pos="993"/>
              </w:tabs>
              <w:jc w:val="both"/>
            </w:pPr>
          </w:p>
        </w:tc>
      </w:tr>
    </w:tbl>
    <w:p w:rsidR="00A00132" w:rsidRDefault="00A00132" w:rsidP="00670842">
      <w:pPr>
        <w:sectPr w:rsidR="00A00132" w:rsidSect="00E4263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00132" w:rsidRDefault="00A00132" w:rsidP="00670842"/>
    <w:p w:rsidR="00A00132" w:rsidRDefault="00A00132" w:rsidP="00670842"/>
    <w:p w:rsidR="00A00132" w:rsidRDefault="00A00132" w:rsidP="00670842"/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A00132" w:rsidRDefault="00A00132" w:rsidP="00534EC8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4EC8">
        <w:rPr>
          <w:rFonts w:ascii="Times New Roman" w:hAnsi="Times New Roman" w:cs="Times New Roman"/>
          <w:sz w:val="24"/>
          <w:szCs w:val="24"/>
        </w:rPr>
        <w:t>Инженер-проектировщик насосных станций</w:t>
      </w:r>
    </w:p>
    <w:p w:rsidR="00A00132" w:rsidRDefault="00A00132" w:rsidP="00534EC8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EC8">
        <w:rPr>
          <w:rFonts w:ascii="Times New Roman" w:hAnsi="Times New Roman" w:cs="Times New Roman"/>
          <w:sz w:val="24"/>
          <w:szCs w:val="24"/>
        </w:rPr>
        <w:t xml:space="preserve"> систем водоснабжения и водоотведения»</w:t>
      </w:r>
    </w:p>
    <w:p w:rsidR="00A00132" w:rsidRPr="00820AC0" w:rsidRDefault="00A00132" w:rsidP="00820AC0">
      <w:pPr>
        <w:jc w:val="center"/>
        <w:rPr>
          <w:b/>
          <w:bCs/>
        </w:rPr>
      </w:pPr>
      <w:r w:rsidRPr="00820AC0">
        <w:rPr>
          <w:b/>
          <w:bCs/>
        </w:rPr>
        <w:t>Сведения об организациях и экспертах, привлеченных к обсуждению проекта профессионального стандарта</w:t>
      </w:r>
    </w:p>
    <w:p w:rsidR="00A00132" w:rsidRDefault="00A00132" w:rsidP="00670842"/>
    <w:tbl>
      <w:tblPr>
        <w:tblW w:w="4821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986"/>
        <w:gridCol w:w="1480"/>
        <w:gridCol w:w="2024"/>
        <w:gridCol w:w="4397"/>
        <w:gridCol w:w="3370"/>
      </w:tblGrid>
      <w:tr w:rsidR="00A00132" w:rsidRPr="004F0EA0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00132" w:rsidRPr="004F0EA0" w:rsidRDefault="00A00132" w:rsidP="00D7326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72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A00132" w:rsidRPr="004F0EA0">
        <w:tc>
          <w:tcPr>
            <w:tcW w:w="10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b/>
                <w:bCs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b/>
                <w:bCs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Должность/Организация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Заседание Совета ОНП «Инженерные системы»</w:t>
            </w:r>
          </w:p>
          <w:p w:rsidR="00A00132" w:rsidRPr="004F0EA0" w:rsidRDefault="00A00132" w:rsidP="00D73267">
            <w:pPr>
              <w:ind w:left="180" w:right="285"/>
              <w:jc w:val="center"/>
            </w:pPr>
          </w:p>
          <w:p w:rsidR="00A00132" w:rsidRPr="004F0EA0" w:rsidRDefault="00A00132" w:rsidP="00D73267">
            <w:pPr>
              <w:ind w:left="180" w:right="285"/>
              <w:jc w:val="center"/>
            </w:pPr>
            <w:r w:rsidRPr="004F0EA0">
              <w:t>Санкт-Петербург, Сердобольская ул., д.65, лит А</w:t>
            </w:r>
          </w:p>
          <w:p w:rsidR="00A00132" w:rsidRPr="004F0EA0" w:rsidRDefault="00A00132" w:rsidP="00D73267">
            <w:pPr>
              <w:ind w:left="180" w:right="285"/>
              <w:jc w:val="center"/>
            </w:pPr>
            <w:r w:rsidRPr="004F0EA0">
              <w:t>Офис НП «СЗ Центр АВОК»</w:t>
            </w:r>
          </w:p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3 августа 2015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НП «СЗ Центр АВОК», ОНП «Инженерные системы»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Координатор НОПРИЗ по СЗФО, член Совета НОПРИЗ, президент НП "СЗ Центр АВОК"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Гримитлин Александр Моисеевич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Палей Ефим Львович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СРО НП «Инженерные системы-проект», Руководитель ООО «ПетроТеплоПрибор»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Крумер Роман Григорьевич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ООО «АЛПРО»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 xml:space="preserve">Овсищер Игорь Петрович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Главный специалист ОАО «Газпром промгаз»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 xml:space="preserve">Привалов Юрий Владимирович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Член Правления НП «Газовый клуб»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 xml:space="preserve">Шенявский Юрий Львович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shd w:val="clear" w:color="auto" w:fill="FFFFFF"/>
              <w:spacing w:before="100" w:beforeAutospacing="1" w:after="100" w:afterAutospacing="1"/>
            </w:pPr>
            <w:r w:rsidRPr="004F0EA0">
              <w:t>Руководитель ООО «Арктос», Вице-президент НП «</w:t>
            </w:r>
            <w:r>
              <w:t>СЗ Центр АВОК</w:t>
            </w:r>
            <w:r w:rsidRPr="004F0EA0">
              <w:t>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 xml:space="preserve">Шкарпет Вячеслав Эрикович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>Спиридонова Олеся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shd w:val="clear" w:color="auto" w:fill="FFFFFF"/>
              <w:spacing w:before="100" w:beforeAutospacing="1" w:after="100" w:afterAutospacing="1"/>
            </w:pPr>
            <w:r w:rsidRPr="004F0EA0">
              <w:t>Член Совета НП «Инженерные системы — монтаж»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 xml:space="preserve">Клименко Владимир Митрофанович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shd w:val="clear" w:color="auto" w:fill="FFFFFF"/>
              <w:spacing w:before="100" w:beforeAutospacing="1" w:after="100" w:afterAutospacing="1"/>
            </w:pPr>
            <w:r w:rsidRPr="004F0EA0">
              <w:t>Директор по развитию консорциума «ЛОГИКА-Теплоэнергомонтаж»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 xml:space="preserve">Радзиванович Вадим Феликсович 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4F0EA0">
              <w:rPr>
                <w:lang w:val="en-US"/>
              </w:rPr>
              <w:t>W</w:t>
            </w:r>
            <w:r w:rsidRPr="004F0EA0">
              <w:t>eb-совещание разработчиков профессиональных стандартов.</w:t>
            </w:r>
          </w:p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rPr>
                <w:lang w:val="en-US"/>
              </w:rPr>
              <w:t xml:space="preserve">4 </w:t>
            </w:r>
            <w:r w:rsidRPr="004F0EA0">
              <w:t>сентября</w:t>
            </w:r>
          </w:p>
          <w:p w:rsidR="00A00132" w:rsidRPr="004F0EA0" w:rsidRDefault="00A00132" w:rsidP="00D73267">
            <w:pPr>
              <w:jc w:val="center"/>
            </w:pPr>
            <w:r w:rsidRPr="004F0EA0">
              <w:t>2015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НП «СЗ Центр АВОК»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Координатор НОПРИЗ по СЗФО, чл</w:t>
            </w:r>
            <w:r>
              <w:t>ен Совета НОПРИЗ, президент НП «СЗ Центр АВОК»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Гримитлин Александр Моисеевич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Палей Ефим Львович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>Спиридонова Олеся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от</w:t>
            </w:r>
            <w:r>
              <w:t>дела по работе  с клиентами НП «СЗ Центр АВОК»</w:t>
            </w:r>
            <w:r w:rsidRPr="004F0EA0">
              <w:t>, помощник Координатора НОПРИЗ СЗФО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Кужанова Екатерина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Штейнмиллер Олег Адольфович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rPr>
                <w:color w:val="000000"/>
              </w:rPr>
              <w:t xml:space="preserve">Обсуждение профессиональных стандартов в рамках </w:t>
            </w:r>
            <w:r w:rsidRPr="004F0EA0">
              <w:t>Семинара «Импортозамещение: современное энергоэффективное оборудование для центральных тепловых пунктов, индивидуальных тепловых пунктов и котельных»</w:t>
            </w: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ind w:left="180" w:right="285"/>
              <w:jc w:val="center"/>
            </w:pPr>
            <w:r w:rsidRPr="004F0EA0">
              <w:t>Санкт-Петербург, Сердобольская ул., д.65, лит А</w:t>
            </w:r>
          </w:p>
          <w:p w:rsidR="00A00132" w:rsidRPr="004F0EA0" w:rsidRDefault="00A00132" w:rsidP="00D73267">
            <w:pPr>
              <w:ind w:left="180" w:right="285"/>
              <w:jc w:val="center"/>
            </w:pPr>
            <w:r w:rsidRPr="004F0EA0">
              <w:t>Офис НП «СЗ Центр АВОК»</w:t>
            </w:r>
          </w:p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9 сентября 2015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НП «СЗ Центр АВОК»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Координатор НОПРИЗ по СЗФО, чл</w:t>
            </w:r>
            <w:r>
              <w:t>ен Совета НОПРИЗ, президент НП «СЗ Центр АВОК»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Гримитлин Александр Моисеевич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Палей Ефим Львович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</w:rPr>
              <w:t>Спиридонова Олеся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от</w:t>
            </w:r>
            <w:r>
              <w:t>дела по работе  с клиентами НП «СЗ Центр АВОК»</w:t>
            </w:r>
            <w:r w:rsidRPr="004F0EA0">
              <w:t>, помощник Координатора НОПРИЗ СЗФО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Кужанова Екатерина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Штейнмиллер Олег Адольфович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инженер-проектировщик «Объединенные 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Сидоров Вадим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</w:t>
            </w:r>
            <w:r>
              <w:t>ник отдела ГИП объектов КС ЗАО «Теплоком-Автоматизация»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Платов Сергей Геннадьевич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</w:t>
            </w:r>
            <w:r>
              <w:t>иректор департамента САУИД ЗАО «Теплоком-Автоматизация»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Кириллов Виталий Игоревич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Региональный менеджер по развитию бизнеса в России «СВЕП»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Зборовян Марек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ООО «БЭКС»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Клименко И.С.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Менеджер ООО «БЭКС»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Воробьев Д.И.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Преподаватель Военно-космическая академия им. А.Ф. Можайского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Буяков Сергей Николаевич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ООО «Геобалтика»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Скребков Н.Д.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Главный специалист «ГИПРОШАХТ»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Козловская М.П.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ИТПС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Беляева Анастасия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Заместитель генерального директора ООО «Инженер-Энерго»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Горбовский Алексей Георгиевич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отдела продаж ООО «Инженер-Энерго»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Поспелов Никита Викторович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«Инженер-Энерго»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Пупышев Павел Николаевич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Ведущий инженер «Институт комплексного проектирования»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Киреева Нэла Ильинична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ООО «КЕСКО»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Божевский Дмитрий Александрович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Заместитель главного инженера ООО «КЕСКО»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Лебедев Сергей Михайлович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Инженер-проектировщик I кат. ОП и ГТС ЗАО «Ленгипроречтранс»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Половинченко Алена Дмитриевна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по проектированию ИТП и УУТЭ ОАО «ЛенНИИПроект»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Комзарёв Илья Игоревич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Менеджер отдела снабжения ООО «Малитаб МСК»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Надичева Евгения Васильевна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/>
          <w:p w:rsidR="00A00132" w:rsidRPr="004F0EA0" w:rsidRDefault="00A00132" w:rsidP="00D73267">
            <w:r w:rsidRPr="004F0EA0">
              <w:t>Ведущий специалист отдела снабжения ООО «Малитаб МСК»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Осипов Алексей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инженер-проектировщик ООО «Мелиан»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Зималюкина Елена Николаевна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ПТО НАО «Инвестиционно-строительная группа «Норманн»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Мягченко Н.В.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инженер-проектировщик ООО «Объединенные 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Сидоров Вадим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доцент кафедры  «</w:t>
            </w:r>
            <w:r w:rsidRPr="004F0EA0">
              <w:t>Теплот</w:t>
            </w:r>
            <w:r>
              <w:t>ехника и теплосиловые установки»</w:t>
            </w:r>
            <w:r w:rsidRPr="004F0EA0">
              <w:t xml:space="preserve"> Петербургский государственный университет путей сообщения ПГУПС 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Кудрин Михаил Юрьевич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Ведущий инженер «Питер Стройка»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Яковлева Т.Ю.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Ведущий инженер «Питер Стройка»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Чуракова Е.Ю.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«ПрофТехСервис»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Кичик Максим Александрович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Заместитель директора ООО «Псковский котельный завод»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Саханков Николай Андреевич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Технолог ООО «</w:t>
            </w:r>
            <w:r w:rsidRPr="004F0EA0">
              <w:t>РУСАЛ Всероссийски</w:t>
            </w:r>
            <w:r>
              <w:t>й Алюминиево-магниевый Институт»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Балахонов Олег Константинович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ГИП ЛО «Самолет»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Сушенцова Оксана Георгиевна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Заместитель директора </w:t>
            </w:r>
            <w:r>
              <w:t>«</w:t>
            </w:r>
            <w:r w:rsidRPr="004F0EA0">
              <w:t>Самсон Контролс(Samson)</w:t>
            </w:r>
            <w:r>
              <w:t>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Кашков Евгений Алексеевич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ЗАО «СантехЭлектроМонтаж»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Евпалов Е.М.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Менеджер по работе с клиентами ООО «Северный Ренессанс»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Тютюгин Максим Сергеевич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Главный проектировщик «СеверЭнергоКомплекс»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Артемьев Валентин Иванович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ООО «ПКЦ «СЕРГАЛ-импэкс»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Федорович Сергей Петрович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Инженер-теплотехник «Сибур Арена»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Новоселов А.М.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климатических систем «Сибур Арена»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Шилкин Андрей Юрьевич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Студент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Баулин Клим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Студент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Ковальчук О.С.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Студент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Хазеев Артур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  <w:rPr>
                <w:rStyle w:val="Strong"/>
              </w:rPr>
            </w:pPr>
            <w:r w:rsidRPr="004F0EA0">
              <w:rPr>
                <w:color w:val="000000"/>
              </w:rPr>
              <w:t>Секция  Круглый стол «Обсуждение профессиональных стандартов в области инженерных систем» в рамках</w:t>
            </w:r>
          </w:p>
          <w:p w:rsidR="00A00132" w:rsidRPr="004F0EA0" w:rsidRDefault="00A00132" w:rsidP="00D73267">
            <w:pPr>
              <w:jc w:val="center"/>
            </w:pPr>
            <w:r w:rsidRPr="004F0EA0">
              <w:rPr>
                <w:lang w:val="en-US"/>
              </w:rPr>
              <w:t>VI</w:t>
            </w:r>
            <w:r w:rsidRPr="004F0EA0">
      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</w:t>
            </w: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  <w:r w:rsidRPr="004F0EA0">
              <w:t>Санкт-Петербург, пл. Победы, д.1 гостиница «Парк Инн Пулковская»</w:t>
            </w: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r w:rsidRPr="004F0EA0">
              <w:t>16 сентября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r w:rsidRPr="004F0EA0">
              <w:t>НП «СЗ Центр АВОК», СРО НП «Балтийский строительный комплекс»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Координатор НОПРИЗ по СЗФО, чл</w:t>
            </w:r>
            <w:r>
              <w:t>ен Совета НОПРИЗ, президент НП «СЗ Центр АВОК»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Гримитлин Александр Моисеевич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Палей Ефим Львович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профессор кафедры «Теплогазоснабжение и вентиляция»</w:t>
            </w:r>
            <w:r w:rsidRPr="004F0EA0">
              <w:t xml:space="preserve">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Пухкал Виктор Алексеевич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журналист журнала «Инженерные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Туманцева Лидия Анатольевна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Спиридонова Олеся Владимировна 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выпускающий редактор журнала журнал «Инженерные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Сараева Оксана Евгеньевна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от</w:t>
            </w:r>
            <w:r>
              <w:t>дела по работе  с клиентами НП «СЗ Центр АВОК»</w:t>
            </w:r>
            <w:r w:rsidRPr="004F0EA0">
              <w:t>, помощник Координатора НОПРИЗ СЗФО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Кужанова Екатерина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СРО НП «Инженерные системы-проект»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Домашлинец Анастасия Владимировна,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«ИЭмСи»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Камочкина Ольга Юрьевна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Фирма «Аквета»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Тарханова Елена Валерьевна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департамента инженерных систем компания «Комплит»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Тищенко Андрей Николаевич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Технический директор ЗАО «Эра-Кросс Инжиниринг»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Пронякин Владимир Александрович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Прораб ООО «Профинженерстрой»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Коновалов Никита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проектного отдела «ЗАО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Горячев Павел Николаевич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представительства НО «Фонд поддержки программ по предупреждению и ликвидации ЧС»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Балин Сергей Николаевич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проекта Академия НОСТРОЙ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Карант Евгений Давидович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ООО «Альтера-Холдинг»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Охонько Владимир Иванович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«</w:t>
            </w:r>
            <w:r w:rsidRPr="004F0EA0">
              <w:rPr>
                <w:color w:val="000000"/>
              </w:rPr>
              <w:t>Межведомственный институт повышения квалификации»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Черныш-Вересова Юлиана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«Кодекс»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Триумфовская Елена Олеговна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rPr>
                <w:color w:val="22232F"/>
              </w:rPr>
              <w:t>вице-президент Ассоциации «Национальное объединение строителей», председатель Комитета по профессиональному образованию НОПРИЗ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Ишин Александр Васильевич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старший научный сотрудник </w:t>
            </w:r>
            <w:r w:rsidRPr="004F0EA0">
              <w:rPr>
                <w:color w:val="22232F"/>
              </w:rPr>
              <w:t>ФГБУ «Научно-исследовательский институт труда и социального страхования»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 xml:space="preserve">Зайцева Ольга Михайловна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Заместитель директора ОНП «Инженерные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Гримитлина Марина Александровна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АНО ОСП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Дубатовка Олег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«Национальный центр специальный Ресурс»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Шохова Елена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Начальник отдела технического сопровождения новой продукции ООО «АРКТОС»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Вавилов Алексей Станиславович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Аспирант «Национальный минерально-сырьевой университет «Горный»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rPr>
                <w:rStyle w:val="Strong"/>
                <w:b w:val="0"/>
                <w:bCs w:val="0"/>
                <w:color w:val="333333"/>
              </w:rPr>
              <w:t>Вербило Павел Эдуардович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ведущий инженер ООО «ПКО»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Гурьянов Владимир Викторович»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«ПрофИнженерСтрой»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Коновалов Никита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по развитию систем в сфере строительства и проектирования «Техэксперт»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Круглова Юлия Дмитриевна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департамента комплексных решений безопасности АЛПРО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Морозов Сергей Иванович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Председатель НП «Газовый Клуб»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Машков Александр Александрович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отдела технического надзора ОАО «Теплосеть Санкт-Пеербурга»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Серова Светлана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отдела технического надзора ОАО «Теплосеть Санкт-Пеербурга»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Самуйлова Надежда Юрьевна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Менеджер по работе с клиентами ООО «Северный Ренессанс»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Тютюгин Максим Сергеевич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Студент ГУАП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Гец Елена Андреевна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НО «ФЧС»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Барин Сергей Николаевич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ООО «Техинфострой»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Маковцов Игорь Петрович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«Национальный центр специальный Ресурс»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Морозова Анастасия Викторовна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Доцент кафедры «Кондиционирования воздуха» ИТМО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Никитин Андрей Алексеевич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ООО «Компания Комплит»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Тищенков Андрей Николаевич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«Обсуждение профессиональных стандартов</w:t>
            </w:r>
          </w:p>
          <w:p w:rsidR="00A00132" w:rsidRPr="004F0EA0" w:rsidRDefault="00A00132" w:rsidP="00D73267">
            <w:pPr>
              <w:jc w:val="center"/>
            </w:pPr>
            <w:r w:rsidRPr="004F0EA0">
              <w:t>в области инженерных систем»</w:t>
            </w: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  <w:r w:rsidRPr="004F0EA0">
              <w:t>Москва, ул. Новый Арбат, дом 21, этаж 11, зал Совета НОПРИЗ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r w:rsidRPr="004F0EA0">
              <w:t>25 сентября 2015 год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r w:rsidRPr="004F0EA0">
              <w:t>НП «СЗ Центр АВОК» при поддержке Национального объединения изыскателей и проектировщиков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главный специалист ООО «СанТехПроект»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pPr>
              <w:rPr>
                <w:color w:val="000000"/>
              </w:rPr>
            </w:pPr>
            <w:r w:rsidRPr="004F0EA0">
              <w:t>Богаченкова Алефтина Семеновна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зампред Комитета НОПРИЗ по конкурсным процедурам и инновациям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r w:rsidRPr="004F0EA0">
              <w:t>Вийра Денис Витальевич</w:t>
            </w:r>
          </w:p>
          <w:p w:rsidR="00A00132" w:rsidRPr="004F0EA0" w:rsidRDefault="00A00132" w:rsidP="00D73267">
            <w:pPr>
              <w:rPr>
                <w:color w:val="000000"/>
              </w:rPr>
            </w:pP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Помощник ген. дир. по техническим вопросам и</w:t>
            </w:r>
            <w:r>
              <w:t xml:space="preserve"> стандартизации СРО Ассоциация «ЭНЕРГОПРОЕКТ»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32" w:rsidRPr="004F0EA0" w:rsidRDefault="00A00132" w:rsidP="00D73267">
            <w:pPr>
              <w:rPr>
                <w:color w:val="000000"/>
              </w:rPr>
            </w:pPr>
            <w:r w:rsidRPr="004F0EA0">
              <w:t>Глазатов Владимир Михайлович,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Координатор НОПРИЗ по СЗФО, член Совета НОПРИЗ, президент НП «СЗ Центр АВОК»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Гримитлин Александр Моисеевич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проектов ООО "ПАКОЛЕ-РУСЬ"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Зайчиков Александр Юрьевич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проекта Академия НОСТРОЙ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Карант Евгений Давидович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Начальник коммерческого отдела Казанский филиал ООО «Институт Технологий»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Киямова Лейсан Ильгамовна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Начальник отдела ДПО и аттестации Ассоциация «Националньое объединение строителей»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Кришталь Владислав Викторович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Профессор каф. Гидравлика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Куколев Максим Игоревич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контрольного отдела ОНП «Инженерные системы»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Кужанова Екатерина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инженерно-технического департамента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Кутузов Андрей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отдела нормативной документации Союза «ИСЗС-Монтаж»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Миронова Светлана Вячеславовна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генеральный директор  ООО «Максхол Технолоджиз»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Осадчий Геннадий Константинович,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Главный Инженер ООО «ПАКОЛЕ-РУСЬ»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Педаев Николай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генеральный директор АО «</w:t>
            </w:r>
            <w:r w:rsidRPr="004F0EA0">
              <w:t>Мосво</w:t>
            </w:r>
            <w:r>
              <w:t>доканалНИИпроект»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Пупырев Евгений Иванович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Союза «ИСЗС-Монтаж»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Токарев Феликс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технический  директор ООО «СанТехПроект»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Шарипов Альберт Якубович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Заместителю директора по развитию  Некоммерческого партнерства  «Межрегиональный союз проектировщиков»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Юдакова Оксана Николаевна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Главный инженер проекта </w:t>
            </w:r>
            <w:r w:rsidRPr="004F0EA0">
              <w:rPr>
                <w:color w:val="000000"/>
              </w:rPr>
              <w:t>ООО «Институт Технологий»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Ямандий Александр Юрьевич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управления нормативного обеспечения и развития саморегулирования НОПРИЗ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Васильева Юлия Васильевна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Главный специалист научно-методических разработок управления научно-методического обоснования градостроительного развития Санкт-Петербурга ГКУ «НИПЦ Генерального плана Санкт-Петербурга»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Карпушенко Валентина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сметчик Общество ограниченной ответственности «Ленэлектромонтаж»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Бабакова Ольга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главный инженер ЗАО «Петербургские сети»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Гуревич А.Л.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</w:t>
            </w:r>
            <w:r>
              <w:t>ководитель службы развития ЗАО «Петербургские сети»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Целмс Н.А.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Заместитель директора Государственное автономное образовательное учреждение города Москвы дополнительного профессионального образования Центр профессиональных квалификаций и содействия трудоустройству «Профессионал» (ГАОУ ДПО Центр «Профессионал»)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Украинский </w:t>
            </w:r>
          </w:p>
          <w:p w:rsidR="00A00132" w:rsidRPr="004F0EA0" w:rsidRDefault="00A00132" w:rsidP="00D73267">
            <w:r w:rsidRPr="004F0EA0">
              <w:t>Денис Юрьевич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по учебно-методической работе отдела «Учебно-методический кабинет» Государственное автономное образовательное учреждение города Москвы дополнительного профессионального образования Центр профессиональных квалификаций и содействия трудоустройству «Профессионал» (ГАОУ ДПО Центр «Профессионал»)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Новикова </w:t>
            </w:r>
          </w:p>
          <w:p w:rsidR="00A00132" w:rsidRPr="004F0EA0" w:rsidRDefault="00A00132" w:rsidP="00D73267">
            <w:r w:rsidRPr="004F0EA0">
              <w:t>Оксана Александровна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Начальник отдела развития и координации СРО НП «МОД «СОЮЗДОРСТРОЙ»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Ламаев Александр Сергеевич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Главный специалист технического отдела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Поветкина Нина Михайловна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Начальник отдела ЭнТО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Гарманова Марина Валерьевна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/>
          <w:p w:rsidR="00A00132" w:rsidRPr="004F0EA0" w:rsidRDefault="00A00132" w:rsidP="00D73267">
            <w:r w:rsidRPr="004F0EA0">
              <w:t xml:space="preserve">Главный специалист отдела ЭнТО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Саляхова Венера Маслявиевна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Ведущий инженер отдела ЭнТО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Куделин Александр Иванович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Начальник отдела КИПиА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Барская Софья Наумовна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Главный специалист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Илюхин Виктор Иванович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Главный специалист технического отдела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Койда Александр Алексеевич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Главный специалист отдела АСУТП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Потемкин Дмитрий Валерьевич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Начальник отдела ТО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Филатов Виктор Валерьевич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Ведущий инженер отдела ТО </w:t>
            </w:r>
            <w:r>
              <w:t>«</w:t>
            </w:r>
            <w:r w:rsidRPr="004F0EA0">
              <w:t>АО 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Дворянинов Евгений Сергеевич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Инженер 1 категории отдела ТО </w:t>
            </w:r>
            <w:r>
              <w:t>«</w:t>
            </w:r>
            <w:r w:rsidRPr="004F0EA0">
              <w:t>АО 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Тимошенко Дмитрий Андреевич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Заместитель Начальника отдела ТО </w:t>
            </w:r>
            <w:r>
              <w:t>«</w:t>
            </w:r>
            <w:r w:rsidRPr="004F0EA0">
              <w:t>АО 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Русина Елена Анатольевна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Заместитель Начальника отдела ЭнТО </w:t>
            </w:r>
            <w:r>
              <w:t>«</w:t>
            </w:r>
            <w:r w:rsidRPr="004F0EA0">
              <w:t>АО 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Дворников Сергей Геннадьевич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Начальник сектора СВФНО АО </w:t>
            </w:r>
            <w:r>
              <w:t>«</w:t>
            </w:r>
            <w:r w:rsidRPr="004F0EA0">
              <w:t>Гипрогазоочистка</w:t>
            </w:r>
            <w:r>
              <w:t>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Буршина Наталья Федоровна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Палей Ефим Львович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Штейнмиллер Олег Адольфович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Спиридонова Олеся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«ИЭмСи»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Камочкина Ольга Юрьевна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СРО НП «Инженерные системы-монтаж»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Ким Елена Енгиевна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генеральный директор ООО «ПетроТеплоПрибор»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Крумер Роман Григорьевич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выпускающий редактор журнала «Инженерные системы»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Сараева Оксана Евгеньевна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журналист журнала «Инженерные системы»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Туманцева Лидия Анатольевна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исполнительный директор НП «СЗ Центр АВОК»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Смирнова Галина Алексеевна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СРО НП «Инженерные системы-проект»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Домашлинец Анастасия Владимировна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</w:p>
          <w:p w:rsidR="00A00132" w:rsidRPr="004F0EA0" w:rsidRDefault="00A00132" w:rsidP="00D73267">
            <w:pPr>
              <w:jc w:val="center"/>
            </w:pPr>
            <w:r w:rsidRPr="004F0EA0">
              <w:t xml:space="preserve">Обсуждение профессиональных стандартов в рамках семинара «Автоматика вентиляции </w:t>
            </w:r>
            <w:r w:rsidRPr="004F0EA0">
              <w:rPr>
                <w:lang w:val="en-US"/>
              </w:rPr>
              <w:t>ELECTROTEST</w:t>
            </w:r>
            <w:r w:rsidRPr="004F0EA0">
              <w:t>:</w:t>
            </w:r>
          </w:p>
          <w:p w:rsidR="00A00132" w:rsidRPr="004F0EA0" w:rsidRDefault="00A00132" w:rsidP="00D73267">
            <w:pPr>
              <w:ind w:left="180" w:right="285"/>
              <w:jc w:val="center"/>
            </w:pPr>
            <w:r w:rsidRPr="004F0EA0">
              <w:t>готовое решение для современных проектов»</w:t>
            </w:r>
          </w:p>
          <w:p w:rsidR="00A00132" w:rsidRPr="004F0EA0" w:rsidRDefault="00A00132" w:rsidP="00D73267">
            <w:pPr>
              <w:ind w:left="180" w:right="285"/>
              <w:jc w:val="center"/>
            </w:pPr>
          </w:p>
          <w:p w:rsidR="00A00132" w:rsidRPr="004F0EA0" w:rsidRDefault="00A00132" w:rsidP="00D73267">
            <w:pPr>
              <w:ind w:left="180" w:right="285"/>
              <w:jc w:val="center"/>
            </w:pPr>
            <w:r w:rsidRPr="004F0EA0">
              <w:t>Санкт-Петербург, Сердобольская ул., д.65, лит А</w:t>
            </w:r>
          </w:p>
          <w:p w:rsidR="00A00132" w:rsidRPr="004F0EA0" w:rsidRDefault="00A00132" w:rsidP="00D73267">
            <w:pPr>
              <w:ind w:left="180" w:right="285"/>
              <w:jc w:val="center"/>
            </w:pPr>
            <w:r w:rsidRPr="004F0EA0">
              <w:t>Офис НП «СЗ Центр АВОК»</w:t>
            </w:r>
          </w:p>
          <w:p w:rsidR="00A00132" w:rsidRPr="004F0EA0" w:rsidRDefault="00A00132" w:rsidP="00D73267"/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>
            <w:r w:rsidRPr="004F0EA0">
              <w:t>29 сентября 2015 год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/>
          <w:p w:rsidR="00A00132" w:rsidRPr="004F0EA0" w:rsidRDefault="00A00132" w:rsidP="00D73267">
            <w:r w:rsidRPr="004F0EA0">
              <w:t xml:space="preserve">НП «СЗ Центр АВОК» 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по ремонту и эксплуатации ООО «Хоссер»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Абашев Артём  Мансурович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юрист ОНП «Инженерные системы»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Аверина Наталья Викторовна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начальник отдела АКМИТЕК-НОРД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Алексеев Евгений Юрьевич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Техник по эксплуатации ООО «Хоссер» 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Астапенко Данила Сергеевич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ELECTROTEST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Борткевич Андрей Борисович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Начальник отдела автоматизации и системной интеграции Арктика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Васильев Александр 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Продукт-менеджер Юнайтед Элементс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Викторов Игорь Александрович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Климат Проф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Виноградов Дмитрий  Анатольевич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Инженер-проектировщик 1 кат АТОМПРОЕКТ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Владимирова Ирина Михайловна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ЭОМ NCC Housing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Головчанская Екатерина Николаевна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Руководитель проектов </w:t>
            </w:r>
            <w:r>
              <w:t>«</w:t>
            </w:r>
            <w:r w:rsidRPr="004F0EA0">
              <w:t>КонВент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Горский Александр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специалист ЗАО «Промэнерго»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Горячев Павел Александрович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Инженер КИПиА Гранд-Сервис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Григорьев  Валерий Алексеевич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Координатор НОПРИЗ по СЗФО, член Совета НОПРИЗ, президент НП "СЗ Центр АВОК"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Гримитлин Александр Моисеевич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заместитель директора СРО НП «</w:t>
            </w:r>
            <w:r w:rsidRPr="004F0EA0">
              <w:t>Инженерные системы-монта</w:t>
            </w:r>
            <w:r>
              <w:t>ж»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Гримитлина Марина Александровна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КОМФОРТНАЯ ВЕНТИЛЯЦИЯ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Декханова И. А.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СРО НП «Инженерные системы-проект»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Домашлинец Анастасия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Начальник отдела департамента ПЭ и ЭП </w:t>
            </w:r>
            <w:r>
              <w:t>«</w:t>
            </w:r>
            <w:r w:rsidRPr="004F0EA0">
              <w:t>РИВС-проект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Ефремов Дмитрий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Ведущий инженер-проектировщик </w:t>
            </w:r>
            <w:r>
              <w:t>«</w:t>
            </w:r>
            <w:r w:rsidRPr="004F0EA0">
              <w:t>АТОМПРОЕКТ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Игнатьева Светлана Валерьевна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«ИЭмСи»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Камочкина Ольга Юрьевна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по развитию ELECTROTEST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Касмынин Григорий Иванович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инженер </w:t>
            </w:r>
            <w:r>
              <w:t>«</w:t>
            </w:r>
            <w:r w:rsidRPr="004F0EA0">
              <w:t>Институт комплексного проектирования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Кащеев Юрий Леонидович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ЗАО «ЭнергоКапитал»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Кикичев Ренат Наильевич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СРО НП «Инженерные системы-монтаж»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Ким Елена Енгиевна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«АИК-Телеком»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Крумер Леонид Романович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«ПетроТеплоПрибор»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Крумер Роман Григорьевич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руководитель отдела по работе  с клиентами НП "СЗ Центр АВОК", помощник Координатора НОПРИЗ СЗФО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Кужанова Екатерина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Генеральный директор </w:t>
            </w:r>
            <w:r>
              <w:t>«</w:t>
            </w:r>
            <w:r w:rsidRPr="004F0EA0">
              <w:t>Комплект-сервис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Куция Георгий Валентинович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Инженер </w:t>
            </w:r>
            <w:r>
              <w:t>«</w:t>
            </w:r>
            <w:r w:rsidRPr="004F0EA0">
              <w:t>КонВент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Лавренева Анна Олеговна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Главный инженер </w:t>
            </w:r>
            <w:r>
              <w:t>«</w:t>
            </w:r>
            <w:r w:rsidRPr="004F0EA0">
              <w:t>Профит СПБ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Леванов Виталий Вячеславович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Инженер-проектировщик 1 категории </w:t>
            </w:r>
            <w:r>
              <w:t>«</w:t>
            </w:r>
            <w:r w:rsidRPr="004F0EA0">
              <w:t>АТОМПРОЕКТ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Мельников Антон Андреевич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Руководитель отдела продаж по Санкт-Петербургу </w:t>
            </w:r>
            <w:r>
              <w:t>«</w:t>
            </w:r>
            <w:r w:rsidRPr="004F0EA0">
              <w:t>СуперВент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Михайлов Александр Евгеньевич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Студент СПбГПУ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Михайлова  Василиса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специалист СРО НП «Инженерные системы-аудит»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Мишукова Анастасия Николаевна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директор департамента комплексных решений безопасности </w:t>
            </w:r>
            <w:r>
              <w:t>«</w:t>
            </w:r>
            <w:r w:rsidRPr="004F0EA0">
              <w:t>АЛПРО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Морозов Сергей Иванович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директор </w:t>
            </w:r>
            <w:r>
              <w:t>«</w:t>
            </w:r>
            <w:r w:rsidRPr="004F0EA0">
              <w:t>АЛПРО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Овсищер Игорь Петрович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Палей Ефим Львович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профессор кафедры «Теплогазоснабжение и вентиляция»</w:t>
            </w:r>
            <w:r w:rsidRPr="004F0EA0">
              <w:t xml:space="preserve"> СПбГАСУ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Пухкал Виктор Алексеевич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выпускающий редактор журнала журнал «Инженерные системы»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Сараева Оксана Евгеньевна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исполнительный директор НП «СЗ Центр АВОК»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Смирнова Галина Алексеевна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Нач. гр. Автоматизации </w:t>
            </w:r>
            <w:r>
              <w:t>«</w:t>
            </w:r>
            <w:r w:rsidRPr="004F0EA0">
              <w:t>АТОМПРОЕКТ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Соловьева Елена Валентиновна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начальник отдела проектирования </w:t>
            </w:r>
            <w:r>
              <w:t>«</w:t>
            </w:r>
            <w:r w:rsidRPr="004F0EA0">
              <w:t>КонВент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Соловьева Лилия Владимировна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Спиридонова Олеся Владимировна  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Инженер-проектировщик ОВ </w:t>
            </w:r>
            <w:r>
              <w:t>«</w:t>
            </w:r>
            <w:r w:rsidRPr="004F0EA0">
              <w:t>РОСИНЖИНИРИНГ ПРОЕКТ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Таурит Роберт Алексеевич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Менеджер «АлексВентКомплект»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Тиманов Александр Васильевич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журналист журнала «Инженерные системы»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Туманцева Лидия Анатольевна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директор СЕРГАЛ-импэкс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Федоров Сергей Петрович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>
              <w:t>ведущий менеджер проектов НП «СЗ Центр АВОК»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Хассо Анна Александровна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 xml:space="preserve">Ведущий специалист </w:t>
            </w:r>
            <w:r>
              <w:t>«</w:t>
            </w:r>
            <w:r w:rsidRPr="004F0EA0">
              <w:t>Комплект-сервис</w:t>
            </w:r>
            <w:r>
              <w:t>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Шевердяев Владимир Владимирович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член Совета СРО Инженерные системы - Монтаж, Проект, Аудит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Шенявский Юрий Львович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Штейнмиллер Олег Адольфович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Специалист по слаботочным системам NCC Housing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Ярошенко Михаил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Совет по профессиональным квалификациям в строительстве</w:t>
            </w:r>
          </w:p>
          <w:p w:rsidR="00A00132" w:rsidRPr="004F0EA0" w:rsidRDefault="00A00132" w:rsidP="00D73267">
            <w:pPr>
              <w:jc w:val="center"/>
            </w:pPr>
            <w:r w:rsidRPr="004F0EA0">
              <w:rPr>
                <w:color w:val="22232F"/>
              </w:rPr>
              <w:t>(Москва, ул. Малая Грузинская, д.3, НОСТРОЙ)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6 октября 2015 год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НОСТРОЙ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>Вице-президент Национального объединения строителей, председатель Комитета по профессиональному образованию Национального объединения строителей, Почетный строитель России, д.э.н, профессор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</w:p>
          <w:p w:rsidR="00A00132" w:rsidRPr="004F0EA0" w:rsidRDefault="00A00132" w:rsidP="00D73267">
            <w:pPr>
              <w:pStyle w:val="Default"/>
            </w:pPr>
            <w:r w:rsidRPr="004F0EA0">
              <w:t>Ишин Александр Васильевич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</w:p>
          <w:p w:rsidR="00A00132" w:rsidRPr="004F0EA0" w:rsidRDefault="00A00132" w:rsidP="00D73267">
            <w:r w:rsidRPr="004F0EA0">
              <w:t>Первый вице-президент Российского строительного союза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>Веретельников Григорий Константинович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</w:p>
          <w:p w:rsidR="00A00132" w:rsidRPr="004F0EA0" w:rsidRDefault="00A00132" w:rsidP="00D73267">
            <w:r w:rsidRPr="004F0EA0">
              <w:t>Начальник центра Научно-методического центра по оценке качества, экспертизе и градостроительной безопасности, ФГБУ «Центральный научно-исследовательский и проектный институт Министерства строительства и жилищно-коммунального хозяйства Российской Федерации»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Акбиев Рустам Тоганович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Член Международной академии инвестиции и экономики строительства, д.э.н., профессор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>Асаул Вероника Викторовна</w:t>
            </w: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A00132" w:rsidRPr="004F0EA0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132" w:rsidRPr="004F0EA0" w:rsidRDefault="00A00132" w:rsidP="00D73267">
                  <w:pPr>
                    <w:pStyle w:val="Default"/>
                  </w:pPr>
                </w:p>
                <w:p w:rsidR="00A00132" w:rsidRPr="004F0EA0" w:rsidRDefault="00A00132" w:rsidP="00D73267">
                  <w:pPr>
                    <w:pStyle w:val="Default"/>
                  </w:pPr>
                </w:p>
              </w:tc>
            </w:tr>
          </w:tbl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>Директор Межотраслевого института повышения квалификации и переподготовки кадров Нижегородского государственного архитектурно-строительного университета, Почетный работник высшего профессионального образования России к.т.н., профессор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154"/>
            </w:tblGrid>
            <w:tr w:rsidR="00A00132" w:rsidRPr="004F0EA0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132" w:rsidRPr="004F0EA0" w:rsidRDefault="00A00132" w:rsidP="00D73267">
                  <w:pPr>
                    <w:pStyle w:val="Default"/>
                  </w:pPr>
                  <w:r w:rsidRPr="004F0EA0">
                    <w:t xml:space="preserve"> Бородачев Владислав Владимирович </w:t>
                  </w:r>
                </w:p>
              </w:tc>
            </w:tr>
          </w:tbl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>Президент НП СРОЭКСПЕРТ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</w:p>
          <w:p w:rsidR="00A00132" w:rsidRPr="004F0EA0" w:rsidRDefault="00A00132" w:rsidP="00D73267">
            <w:r w:rsidRPr="004F0EA0">
              <w:t>Вильнер Марк Яковлевич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>Президент Некоммерческого партнёрства Саморегулируемой организации в области строительства "Центрстройэкспертиза-статус"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</w:p>
          <w:p w:rsidR="00A00132" w:rsidRPr="004F0EA0" w:rsidRDefault="00A00132" w:rsidP="00D73267">
            <w:r w:rsidRPr="004F0EA0">
              <w:t>Воловик Михаил Валентинович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>Директор ООО «Агентство регионального и корпоративного развития (АРКОР)», д.ф.-м.н., профессор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</w:p>
          <w:p w:rsidR="00A00132" w:rsidRPr="004F0EA0" w:rsidRDefault="00A00132" w:rsidP="00D73267">
            <w:r w:rsidRPr="004F0EA0">
              <w:t>Герасимов Александр Анатольевич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Председатель Учебно-методического Совета по развитию ДПО УМО высших учебных заведений РФ по образованию в области строительства и Международной ассоциации строительных высших учебных заведений (АСВ), Председатель комитета по профессиональному образованию Российского Союза строителей (РСС), Зав. кафедрой Информационных систем, технологий и автоматизации в строительстве НИУ МГСУ, проф., д.т.н.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Гинзбург Александр Витальевич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Член Совета Национального объединения проектировщиков, Президент Северо-Западного межрегионального центра Ассоциации инженеров по отоплению, вентиляции и кондиционированию воздуха (НП «АВОК СЕВЕРО-ЗАПАД»), директор СРО НП «Инженерные системы – монтаж», Почетный строитель, д.т.н., профессор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Гримитлин Александр Михайлович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Вице-президент Национального Лифтового Союза Председатель Комитета по системам инженерно-технического обеспечения зданий и сооружений Национального объединения строителей Генеральный директор НП «Саморегулируемая организация «Межрегиональное объединение лифтовых организаций» (НП СРО «МОЛО»), Почетный строитель России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Дьяков Иван Григорьевич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Советник Президента Национального объединения строителей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Карпенко Сергей Пантелеевич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Генеральный директор НП СРО «ГЛАВКУЗБАССТРОЙ», Член Совета Национального объединения застройщиков жилья, Почетный строитель России, почетный строитель Кузбасса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Кузеванова Ирина Алексеевна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Директор «Колледжа современных технологий имени Героя Советского Союза М.Ф. Панова»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Лунькин Александр Николаевич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Проректор Самарского государственного архитектурно-строительного университета, к.т.н., доцент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Лысов Сергей Николаевич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Представитель Ассоциации организаций, осуществляющих деятельность по профессиональной оценке и развитию квалификаций «Национальное объединение асессоров»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Морозова Татьяна Викторовна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Руководитель отдела центрального обучения потребителей продукции КНАУФ, к.т.н. </w:t>
            </w:r>
          </w:p>
          <w:p w:rsidR="00A00132" w:rsidRPr="004F0EA0" w:rsidRDefault="00A00132" w:rsidP="00D73267">
            <w:pPr>
              <w:pStyle w:val="Default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Парикова Елена Владимировна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Начальник Управления профобразования НОСТРОЙ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Прокопьева Надежда Александровна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Заместитель начальника центра Научно-методического </w:t>
            </w:r>
          </w:p>
          <w:p w:rsidR="00A00132" w:rsidRPr="004F0EA0" w:rsidRDefault="00A00132" w:rsidP="00D73267">
            <w:pPr>
              <w:pStyle w:val="Default"/>
            </w:pPr>
            <w:r w:rsidRPr="004F0EA0">
              <w:t xml:space="preserve">центра по оценке качества, экспертизе и градостроительной безопасности, ФГБУ «Центральный научно-исследовательский и проектный институт Министерства строительства и жилищно-коммунального хозяйства Российской Федерации»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Смирнов Владимир Валентинович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Председатель профсоюза работников строительства и промышленности строительных материалов России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Сошенко Борис Александрович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Президент НП «Саморегулируемая организация "Союз строителей Камчатки", Почетный строитель России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Старов Григорий Николаевич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Вице-президент Союза Строителей Железных дорог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Степаненко Алексей Витальевич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Генеральный директор ООО «Институт развития квалификаций и компетенций в строительстве и жилищно-коммунальном хозяйстве»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Томова Ирина Юрьевна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Член Совета Национального объединения строителей, Председатель Комитета по транспортному строительству Национального объединения строителей, генеральный директор СРО НП «Межрегиональное объединение дорожников «СОЮЗДОРСТРОЙ», Заслуженный строитель Российской Федерации, Почетный строитель России, к.т.н.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Хвоинский Леонид Адамович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Генеральный директор НП СРО «Гильдия строителей Северо-Кавказского федерального округа» (НП СРО «ГС СКФО»), Заслуженный строитель Республики Дагестан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Шахбанов Али Баширович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Декан факультета дополнительного образования Московского архитектурно-строительного института, к. т. н., профессор, Заслуженный работник жилищно-коммунального хозяйства Российской Федерации, Почетный работник высшей школы, член-корреспондент Академии ЖКХ </w:t>
            </w:r>
          </w:p>
          <w:p w:rsidR="00A00132" w:rsidRPr="004F0EA0" w:rsidRDefault="00A00132" w:rsidP="00D73267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pPr>
              <w:pStyle w:val="Default"/>
            </w:pPr>
            <w:r w:rsidRPr="004F0EA0">
              <w:t xml:space="preserve">Шрейбер Алла Алексеевна </w:t>
            </w:r>
          </w:p>
          <w:p w:rsidR="00A00132" w:rsidRPr="004F0EA0" w:rsidRDefault="00A00132" w:rsidP="00D73267"/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Заместитель директора по научной работе и дополнительному профессиональному образованию, профессор, д.т.н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Бугреев Виктор Алексеевич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Начальник управления по развитию отраслевого строительного комплекса частного учреждения Госкорпорация «Росатом»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Голованов Андрей Юрьевич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МАДИ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Зорин Владимир Александрович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МАДИ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Косенко Екатерина Александровна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СРО НП «Национальное объединение специалистов стоимостного инжиниринга»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Куницын Евгений Николаевич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Ассоциация СРО «Единство» Копирайтер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Перфилова Ольга Борисовна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СРО НП «Национальное объединение специалистов стоимостного инжиниринга»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Сапегина Александра Сергеевна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/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Департамент градостроительной политики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4F0EA0" w:rsidRDefault="00A00132" w:rsidP="00D73267">
            <w:r w:rsidRPr="004F0EA0">
              <w:t>Трапезникова Татьяна Геннадьевна</w:t>
            </w:r>
          </w:p>
        </w:tc>
      </w:tr>
      <w:tr w:rsidR="00A00132" w:rsidRPr="004F0EA0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Совет по профессиональным квалификациям в жилищно-коммунальном хозяйстве</w:t>
            </w:r>
          </w:p>
          <w:p w:rsidR="00A00132" w:rsidRPr="004F0EA0" w:rsidRDefault="00A00132" w:rsidP="00D73267">
            <w:pPr>
              <w:jc w:val="center"/>
            </w:pPr>
            <w:r w:rsidRPr="004F0EA0">
              <w:t>(Москва)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6 октября 2015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  <w:r w:rsidRPr="004F0EA0">
              <w:t>ОООР «Союз коммунальных предприятий»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Председатель СПК ЖКХ, Президент ОООР «СКП»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Агапитов С. Н.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заместитель Председателя СПК ЖКХ,  Директор Института «Сити – менеджмента»  ИДПО ГАСИС НИУ «ВШЭ»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Чернышов Л.Н.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заместитель Председателя СПК ЖКХ, Генеральный директор НП «ЖКС»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Кочегаров А. Д.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Директор ИДПО ГАСИС НИУ «ВШЭ»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Збрицкий А. А.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Директор ГБПУ г. Москвы «Колледж Архитектуры, Дизайна и Реинжиниринга №26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Афонин К. Ю.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Генеральный директор ООО «ИАС ЭКСПЕРТЖКХПОРТАЛ»</w:t>
            </w:r>
            <w:r>
              <w:t xml:space="preserve"> </w:t>
            </w:r>
            <w:r w:rsidRPr="003A01A2">
              <w:t>(по доверенности)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Полыганов С. В.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Президент РА «Коммунальная энергетика»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Михайлов В. В.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Исполнительный директор АПО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Ларионов О. А.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Президент НП НАОЖКК,  зав. кафедрой РГУТиС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Филимонов С.Л.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Председатель Совета директоров РООР "Союз коммунальных предприятий Республики Татарстан"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Хайруллин А.Х.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Заведующий отделом социально-трудовых отношений ЦК Профсоюза работников жизнеобеспечения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Агитаев Е. В.</w:t>
            </w:r>
          </w:p>
        </w:tc>
      </w:tr>
      <w:tr w:rsidR="00A00132" w:rsidRPr="004F0EA0"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2" w:rsidRPr="004F0EA0" w:rsidRDefault="00A00132" w:rsidP="00D73267">
            <w:pPr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AE44B2">
            <w:r w:rsidRPr="003A01A2">
              <w:t>Консультант Экспертно-аналитического департамента Фонда содействия реформированию ЖКХ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32" w:rsidRPr="003A01A2" w:rsidRDefault="00A00132" w:rsidP="001D1602">
            <w:r w:rsidRPr="003A01A2">
              <w:t>Кофанова М. В.</w:t>
            </w:r>
          </w:p>
        </w:tc>
      </w:tr>
    </w:tbl>
    <w:p w:rsidR="00A00132" w:rsidRDefault="00A00132" w:rsidP="00670842"/>
    <w:p w:rsidR="00A00132" w:rsidRDefault="00A00132" w:rsidP="00670842"/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к </w:t>
      </w:r>
    </w:p>
    <w:p w:rsidR="00A00132" w:rsidRDefault="00A00132" w:rsidP="00820AC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стандарту </w:t>
      </w:r>
    </w:p>
    <w:p w:rsidR="00A00132" w:rsidRDefault="00A00132" w:rsidP="00534EC8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4EC8">
        <w:rPr>
          <w:rFonts w:ascii="Times New Roman" w:hAnsi="Times New Roman" w:cs="Times New Roman"/>
          <w:sz w:val="24"/>
          <w:szCs w:val="24"/>
        </w:rPr>
        <w:t>Инженер-проектировщик насосных станций</w:t>
      </w:r>
    </w:p>
    <w:p w:rsidR="00A00132" w:rsidRDefault="00A00132" w:rsidP="00534EC8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EC8">
        <w:rPr>
          <w:rFonts w:ascii="Times New Roman" w:hAnsi="Times New Roman" w:cs="Times New Roman"/>
          <w:sz w:val="24"/>
          <w:szCs w:val="24"/>
        </w:rPr>
        <w:t xml:space="preserve"> систем водоснабжения и водоотведения»</w:t>
      </w:r>
    </w:p>
    <w:p w:rsidR="00A00132" w:rsidRDefault="00A00132" w:rsidP="00820AC0">
      <w:pPr>
        <w:jc w:val="center"/>
        <w:rPr>
          <w:b/>
          <w:bCs/>
        </w:rPr>
      </w:pPr>
      <w:r w:rsidRPr="00820AC0">
        <w:rPr>
          <w:b/>
          <w:bCs/>
        </w:rPr>
        <w:t>Сводные данные о поступивших замечаниях и предложениях к проекту профессионального стандарта</w:t>
      </w:r>
    </w:p>
    <w:p w:rsidR="00A00132" w:rsidRDefault="00A00132" w:rsidP="00820AC0">
      <w:pPr>
        <w:jc w:val="center"/>
        <w:rPr>
          <w:b/>
          <w:bCs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3543"/>
        <w:gridCol w:w="5103"/>
        <w:gridCol w:w="3119"/>
      </w:tblGrid>
      <w:tr w:rsidR="00A00132" w:rsidRPr="009A624C">
        <w:tc>
          <w:tcPr>
            <w:tcW w:w="1242" w:type="dxa"/>
          </w:tcPr>
          <w:p w:rsidR="00A00132" w:rsidRPr="009A624C" w:rsidRDefault="00A00132" w:rsidP="00BD4F74">
            <w:pPr>
              <w:rPr>
                <w:b/>
                <w:bCs/>
              </w:rPr>
            </w:pPr>
            <w:r w:rsidRPr="009A624C">
              <w:rPr>
                <w:b/>
                <w:bCs/>
              </w:rPr>
              <w:t>№ п/п</w:t>
            </w:r>
          </w:p>
        </w:tc>
        <w:tc>
          <w:tcPr>
            <w:tcW w:w="2127" w:type="dxa"/>
          </w:tcPr>
          <w:p w:rsidR="00A00132" w:rsidRPr="009A624C" w:rsidRDefault="00A00132" w:rsidP="00BD4F74">
            <w:pPr>
              <w:rPr>
                <w:b/>
                <w:bCs/>
              </w:rPr>
            </w:pPr>
            <w:r w:rsidRPr="009A624C">
              <w:rPr>
                <w:b/>
                <w:bCs/>
              </w:rPr>
              <w:t>ФИО эксперта</w:t>
            </w:r>
          </w:p>
        </w:tc>
        <w:tc>
          <w:tcPr>
            <w:tcW w:w="3543" w:type="dxa"/>
          </w:tcPr>
          <w:p w:rsidR="00A00132" w:rsidRPr="009A624C" w:rsidRDefault="00A00132" w:rsidP="00BD4F74">
            <w:pPr>
              <w:rPr>
                <w:b/>
                <w:bCs/>
              </w:rPr>
            </w:pPr>
            <w:r w:rsidRPr="009A624C">
              <w:rPr>
                <w:b/>
                <w:bCs/>
              </w:rPr>
              <w:t>Организация, должность</w:t>
            </w:r>
          </w:p>
        </w:tc>
        <w:tc>
          <w:tcPr>
            <w:tcW w:w="5103" w:type="dxa"/>
          </w:tcPr>
          <w:p w:rsidR="00A00132" w:rsidRPr="009A624C" w:rsidRDefault="00A00132" w:rsidP="00BD4F74">
            <w:pPr>
              <w:rPr>
                <w:b/>
                <w:bCs/>
              </w:rPr>
            </w:pPr>
            <w:r w:rsidRPr="009A624C">
              <w:rPr>
                <w:b/>
                <w:bCs/>
              </w:rPr>
              <w:t>Замечание, предложение</w:t>
            </w:r>
          </w:p>
        </w:tc>
        <w:tc>
          <w:tcPr>
            <w:tcW w:w="3119" w:type="dxa"/>
          </w:tcPr>
          <w:p w:rsidR="00A00132" w:rsidRPr="009A624C" w:rsidRDefault="00A00132" w:rsidP="00BD4F74">
            <w:pPr>
              <w:rPr>
                <w:b/>
                <w:bCs/>
              </w:rPr>
            </w:pPr>
            <w:r w:rsidRPr="009A624C">
              <w:rPr>
                <w:b/>
                <w:bCs/>
              </w:rPr>
              <w:t>Принято, отклонено, принято частично</w:t>
            </w:r>
          </w:p>
        </w:tc>
      </w:tr>
      <w:tr w:rsidR="00A00132" w:rsidRPr="0026498F">
        <w:tc>
          <w:tcPr>
            <w:tcW w:w="1242" w:type="dxa"/>
          </w:tcPr>
          <w:p w:rsidR="00A00132" w:rsidRPr="005D0B1D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 w:rsidRPr="00DF1D18">
              <w:t>Б.А. Сошенко</w:t>
            </w:r>
            <w:r w:rsidRPr="00DF1D18">
              <w:br/>
            </w:r>
          </w:p>
        </w:tc>
        <w:tc>
          <w:tcPr>
            <w:tcW w:w="3543" w:type="dxa"/>
          </w:tcPr>
          <w:p w:rsidR="00A00132" w:rsidRPr="00DF1D18" w:rsidRDefault="00A00132" w:rsidP="00BD4F74">
            <w:r w:rsidRPr="00DF1D18">
              <w:t>Председатель Профсоюза работников строительства и промышленности строительных материалов Российской Федерации (Профсоюз строителей России)</w:t>
            </w:r>
          </w:p>
        </w:tc>
        <w:tc>
          <w:tcPr>
            <w:tcW w:w="5103" w:type="dxa"/>
          </w:tcPr>
          <w:p w:rsidR="00A00132" w:rsidRPr="00DF1D18" w:rsidRDefault="00A00132" w:rsidP="00BD4F74">
            <w:pPr>
              <w:jc w:val="both"/>
            </w:pPr>
            <w:r w:rsidRPr="00DF1D18">
              <w:t>Представленные на рассмотрение проекты профессиональных стандартов отражают достаточно подробно квалификационные требования к профессиональной деятельности специалистов.</w:t>
            </w:r>
          </w:p>
          <w:p w:rsidR="00A00132" w:rsidRPr="006237D6" w:rsidRDefault="00A00132" w:rsidP="00BD4F74">
            <w:pPr>
              <w:jc w:val="both"/>
            </w:pPr>
            <w:r w:rsidRPr="006237D6">
              <w:t xml:space="preserve">Считая охрану здоровья трудящихся на производстве государственной  задачей предлагается в разделе «Трудовая функция» в подразделе «Необходимые знания», абзац «Требования, предъявляемые к рациональной организации труда» заменить формулировкой «Требования рациональной и безопасной организации трудового процесса»     </w:t>
            </w:r>
          </w:p>
          <w:p w:rsidR="00A00132" w:rsidRPr="00DF1D18" w:rsidRDefault="00A00132" w:rsidP="00BD4F74">
            <w:pPr>
              <w:jc w:val="both"/>
              <w:rPr>
                <w:b/>
                <w:bCs/>
              </w:rPr>
            </w:pPr>
            <w:r w:rsidRPr="00DF1D18">
              <w:rPr>
                <w:b/>
                <w:bCs/>
              </w:rPr>
              <w:t xml:space="preserve">                  </w:t>
            </w:r>
          </w:p>
        </w:tc>
        <w:tc>
          <w:tcPr>
            <w:tcW w:w="3119" w:type="dxa"/>
          </w:tcPr>
          <w:p w:rsidR="00A00132" w:rsidRPr="0026498F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 w:rsidRPr="00DF1D18">
              <w:t>М.С. Недлин</w:t>
            </w:r>
          </w:p>
        </w:tc>
        <w:tc>
          <w:tcPr>
            <w:tcW w:w="3543" w:type="dxa"/>
          </w:tcPr>
          <w:p w:rsidR="00A00132" w:rsidRPr="00DF1D18" w:rsidRDefault="00A00132" w:rsidP="00BD4F74">
            <w:pPr>
              <w:rPr>
                <w:b/>
                <w:bCs/>
              </w:rPr>
            </w:pPr>
            <w:r w:rsidRPr="00DF1D18">
              <w:rPr>
                <w:color w:val="000000"/>
              </w:rPr>
              <w:t>Заместитель генерального директора по технической политике и стратегическому развитию,</w:t>
            </w:r>
            <w:r w:rsidRPr="00DF1D18">
              <w:rPr>
                <w:color w:val="000000"/>
              </w:rPr>
              <w:br/>
              <w:t>кандидат экономических наук ОАО «Гипрониигаз»</w:t>
            </w:r>
          </w:p>
        </w:tc>
        <w:tc>
          <w:tcPr>
            <w:tcW w:w="5103" w:type="dxa"/>
          </w:tcPr>
          <w:p w:rsidR="00A00132" w:rsidRPr="00DF1D18" w:rsidRDefault="00A00132" w:rsidP="00BD4F74">
            <w:r w:rsidRPr="00DF1D18">
              <w:t>Замечания отсутствуют</w:t>
            </w:r>
          </w:p>
        </w:tc>
        <w:tc>
          <w:tcPr>
            <w:tcW w:w="3119" w:type="dxa"/>
          </w:tcPr>
          <w:p w:rsidR="00A00132" w:rsidRPr="0026498F" w:rsidRDefault="00A00132" w:rsidP="00BD4F74"/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 w:rsidRPr="00DF1D18">
              <w:t>Пупырев Евгений Иванович</w:t>
            </w:r>
          </w:p>
        </w:tc>
        <w:tc>
          <w:tcPr>
            <w:tcW w:w="3543" w:type="dxa"/>
          </w:tcPr>
          <w:p w:rsidR="00A00132" w:rsidRPr="00DF1D18" w:rsidRDefault="00A00132" w:rsidP="00BD4F74">
            <w:r w:rsidRPr="00DF1D18">
              <w:t>АО "МосводоканалНИИпроект",</w:t>
            </w:r>
          </w:p>
          <w:p w:rsidR="00A00132" w:rsidRPr="00DF1D18" w:rsidRDefault="00A00132" w:rsidP="00BD4F74">
            <w:r w:rsidRPr="00DF1D18">
              <w:t>генеральный директор</w:t>
            </w:r>
          </w:p>
        </w:tc>
        <w:tc>
          <w:tcPr>
            <w:tcW w:w="5103" w:type="dxa"/>
          </w:tcPr>
          <w:p w:rsidR="00A00132" w:rsidRPr="00DF1D18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>В стандарте отсутствует должность ГИП, помощник ГИПа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Не принято, стандарт составлен в соответствии с категориями ЕКС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>
              <w:t>Палей Ефим Львович</w:t>
            </w:r>
          </w:p>
        </w:tc>
        <w:tc>
          <w:tcPr>
            <w:tcW w:w="3543" w:type="dxa"/>
          </w:tcPr>
          <w:p w:rsidR="00A00132" w:rsidRPr="00DF1D18" w:rsidRDefault="00A00132" w:rsidP="00BD4F74">
            <w:r w:rsidRPr="002C6704">
              <w:t>ООО «ПКБ «Теплоэнергетика»</w:t>
            </w:r>
            <w:r>
              <w:t>, генеральный директор</w:t>
            </w:r>
          </w:p>
        </w:tc>
        <w:tc>
          <w:tcPr>
            <w:tcW w:w="5103" w:type="dxa"/>
          </w:tcPr>
          <w:p w:rsidR="00A00132" w:rsidRPr="006B44E7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7">
              <w:rPr>
                <w:rFonts w:ascii="Times New Roman" w:hAnsi="Times New Roman" w:cs="Times New Roman"/>
                <w:sz w:val="24"/>
                <w:szCs w:val="24"/>
              </w:rPr>
              <w:t>Привести профессиональный стандарт в соответствии с категориями ЕКС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>
              <w:t>Зайцева Ольга Михайловна</w:t>
            </w:r>
          </w:p>
        </w:tc>
        <w:tc>
          <w:tcPr>
            <w:tcW w:w="3543" w:type="dxa"/>
          </w:tcPr>
          <w:p w:rsidR="00A00132" w:rsidRPr="00DF1D18" w:rsidRDefault="00A00132" w:rsidP="00BD4F74">
            <w:r w:rsidRPr="002C6704">
              <w:t>ФГБУ «Научно-исследовательский институт труда и социального страхования»</w:t>
            </w:r>
            <w:r>
              <w:t xml:space="preserve">, </w:t>
            </w:r>
            <w:r w:rsidRPr="002C6704">
              <w:t>старший научный сотрудник</w:t>
            </w:r>
          </w:p>
        </w:tc>
        <w:tc>
          <w:tcPr>
            <w:tcW w:w="5103" w:type="dxa"/>
          </w:tcPr>
          <w:p w:rsidR="00A00132" w:rsidRPr="006B44E7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7">
              <w:rPr>
                <w:rFonts w:ascii="Times New Roman" w:hAnsi="Times New Roman" w:cs="Times New Roman"/>
                <w:sz w:val="24"/>
                <w:szCs w:val="24"/>
              </w:rPr>
              <w:t>Привести профессиональный стандарт в соответствии с категориями ЕКС с внедрением профессионального роста инженера-проектировщика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 w:rsidRPr="00DF1D18">
              <w:t>Шарипов</w:t>
            </w:r>
          </w:p>
          <w:p w:rsidR="00A00132" w:rsidRPr="00DF1D18" w:rsidRDefault="00A00132" w:rsidP="00BD4F74">
            <w:r w:rsidRPr="00DF1D18">
              <w:t xml:space="preserve">Альберт Якубович </w:t>
            </w:r>
          </w:p>
        </w:tc>
        <w:tc>
          <w:tcPr>
            <w:tcW w:w="3543" w:type="dxa"/>
          </w:tcPr>
          <w:p w:rsidR="00A00132" w:rsidRPr="00DF1D18" w:rsidRDefault="00A00132" w:rsidP="00BD4F74">
            <w:r w:rsidRPr="00DF1D18">
              <w:t xml:space="preserve">ООО «СанТехПроект», </w:t>
            </w:r>
            <w:r w:rsidRPr="00DF1D18">
              <w:rPr>
                <w:color w:val="000000"/>
              </w:rPr>
              <w:t>технический  директор</w:t>
            </w:r>
          </w:p>
        </w:tc>
        <w:tc>
          <w:tcPr>
            <w:tcW w:w="5103" w:type="dxa"/>
          </w:tcPr>
          <w:p w:rsidR="00A00132" w:rsidRPr="00DF1D18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агается изменить структуру Профессионального</w:t>
            </w: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стандарта: Необходимы знания, Необходимые умения, Трудовые действия</w:t>
            </w:r>
          </w:p>
        </w:tc>
        <w:tc>
          <w:tcPr>
            <w:tcW w:w="3119" w:type="dxa"/>
          </w:tcPr>
          <w:p w:rsidR="00A00132" w:rsidRPr="00DF1D18" w:rsidRDefault="00A00132" w:rsidP="00BD4F74">
            <w:r w:rsidRPr="00DF1D18">
              <w:t>Отклонено, приказ Министерства труда и социальной защиты Российской Федерации: от 29.09.2014 № 665 н «Об утверждении Макета профессионального стандарта»</w:t>
            </w:r>
          </w:p>
          <w:p w:rsidR="00A00132" w:rsidRPr="00DF1D18" w:rsidRDefault="00A00132" w:rsidP="00BD4F74"/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 w:rsidRPr="00DF1D18">
              <w:t xml:space="preserve"> Карант Евгений Давидович </w:t>
            </w:r>
          </w:p>
          <w:p w:rsidR="00A00132" w:rsidRPr="00DF1D18" w:rsidRDefault="00A00132" w:rsidP="00BD4F74"/>
        </w:tc>
        <w:tc>
          <w:tcPr>
            <w:tcW w:w="3543" w:type="dxa"/>
          </w:tcPr>
          <w:p w:rsidR="00A00132" w:rsidRPr="00DF1D18" w:rsidRDefault="00A00132" w:rsidP="00BD4F74">
            <w:r w:rsidRPr="00DF1D18">
              <w:t>Академия НОСТРОЙ, руководитель проекта</w:t>
            </w:r>
          </w:p>
        </w:tc>
        <w:tc>
          <w:tcPr>
            <w:tcW w:w="5103" w:type="dxa"/>
          </w:tcPr>
          <w:p w:rsidR="00A00132" w:rsidRPr="005D0B1D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>Предлагается в «Необходимые знания» Добавить знание о современном оборудовании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Принято, в разрабатываемом стандарте это учтено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 w:rsidRPr="00DF1D18">
              <w:t xml:space="preserve">Карант Евгений Давидович </w:t>
            </w:r>
          </w:p>
          <w:p w:rsidR="00A00132" w:rsidRPr="00DF1D18" w:rsidRDefault="00A00132" w:rsidP="00BD4F74"/>
        </w:tc>
        <w:tc>
          <w:tcPr>
            <w:tcW w:w="3543" w:type="dxa"/>
          </w:tcPr>
          <w:p w:rsidR="00A00132" w:rsidRPr="00DF1D18" w:rsidRDefault="00A00132" w:rsidP="00BD4F74">
            <w:r w:rsidRPr="00DF1D18">
              <w:t>Академия НОСТРОЙ, руководитель проекта</w:t>
            </w:r>
          </w:p>
        </w:tc>
        <w:tc>
          <w:tcPr>
            <w:tcW w:w="5103" w:type="dxa"/>
          </w:tcPr>
          <w:p w:rsidR="00A00132" w:rsidRPr="00DF1D18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>Предлагается в «Необходимые знания» добавить знание о современных технологиях строительства/проектирования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Принято, в разрабатываемом стандарте это учтено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>
              <w:t>Самбурский Георгий Александрович</w:t>
            </w:r>
          </w:p>
        </w:tc>
        <w:tc>
          <w:tcPr>
            <w:tcW w:w="3543" w:type="dxa"/>
          </w:tcPr>
          <w:p w:rsidR="00A00132" w:rsidRPr="00DF1D18" w:rsidRDefault="00A00132" w:rsidP="00BD4F74">
            <w:r>
              <w:t>Руководитель проектов Российской ассоциации водоснабжения и водоотведения</w:t>
            </w:r>
          </w:p>
        </w:tc>
        <w:tc>
          <w:tcPr>
            <w:tcW w:w="5103" w:type="dxa"/>
          </w:tcPr>
          <w:p w:rsidR="00A00132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>Предлагается добавить в ОКСО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140104</w:t>
            </w:r>
          </w:p>
          <w:p w:rsidR="00A00132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  <w:p w:rsidR="00A00132" w:rsidRPr="00DF1D18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132" w:rsidRPr="00DF1D18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>
              <w:t>Самбурский Георгий Александрович</w:t>
            </w:r>
          </w:p>
        </w:tc>
        <w:tc>
          <w:tcPr>
            <w:tcW w:w="3543" w:type="dxa"/>
          </w:tcPr>
          <w:p w:rsidR="00A00132" w:rsidRPr="00DF1D18" w:rsidRDefault="00A00132" w:rsidP="00BD4F74">
            <w:r>
              <w:t>Российская ассоциация водоснабжения и водоотведения, Руководитель проектов</w:t>
            </w:r>
          </w:p>
        </w:tc>
        <w:tc>
          <w:tcPr>
            <w:tcW w:w="5103" w:type="dxa"/>
          </w:tcPr>
          <w:p w:rsidR="00A00132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>Предлагается добавить в ОКСО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150800</w:t>
            </w:r>
          </w:p>
          <w:p w:rsidR="00A00132" w:rsidRPr="00DF1D18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Гидравлическая, вакуумная и компрессорная техника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DF1D18" w:rsidRDefault="00A00132" w:rsidP="00BD4F74">
            <w:r>
              <w:t>Самбурский Георгий Александрович</w:t>
            </w:r>
          </w:p>
        </w:tc>
        <w:tc>
          <w:tcPr>
            <w:tcW w:w="3543" w:type="dxa"/>
          </w:tcPr>
          <w:p w:rsidR="00A00132" w:rsidRPr="00DF1D18" w:rsidRDefault="00A00132" w:rsidP="00BD4F74">
            <w:r>
              <w:t>Российская ассоциация водоснабжения и водоотведения, Руководитель проектов</w:t>
            </w:r>
          </w:p>
        </w:tc>
        <w:tc>
          <w:tcPr>
            <w:tcW w:w="5103" w:type="dxa"/>
          </w:tcPr>
          <w:p w:rsidR="00A00132" w:rsidRPr="00DF1D18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добавить в ОКСО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240100 Химическая технология и биотехнология 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Отклонено, так как данная профессиональная подготовка не ориентирована на станции водоснабжения и водоотведения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9E6430" w:rsidRDefault="00A00132" w:rsidP="00BD4F74">
            <w:r>
              <w:t>Самбурский Георгий Александрович</w:t>
            </w:r>
          </w:p>
        </w:tc>
        <w:tc>
          <w:tcPr>
            <w:tcW w:w="3543" w:type="dxa"/>
          </w:tcPr>
          <w:p w:rsidR="00A00132" w:rsidRPr="009E6430" w:rsidRDefault="00A00132" w:rsidP="00BD4F74">
            <w:r>
              <w:t>Российская ассоциация водоснабжения и водоотведения, Руководитель проектов</w:t>
            </w:r>
          </w:p>
        </w:tc>
        <w:tc>
          <w:tcPr>
            <w:tcW w:w="5103" w:type="dxa"/>
          </w:tcPr>
          <w:p w:rsidR="00A00132" w:rsidRPr="00760FB9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z w:val="24"/>
                <w:szCs w:val="24"/>
              </w:rPr>
              <w:t>Предлагается добавить в ОКСО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240801 Машины и аппараты химических производств</w:t>
            </w:r>
          </w:p>
        </w:tc>
        <w:tc>
          <w:tcPr>
            <w:tcW w:w="3119" w:type="dxa"/>
          </w:tcPr>
          <w:p w:rsidR="00A00132" w:rsidRPr="00DF1D18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9E6430" w:rsidRDefault="00A00132" w:rsidP="00BD4F74">
            <w:r>
              <w:t>Туманова Анастасия Борисовна</w:t>
            </w:r>
          </w:p>
        </w:tc>
        <w:tc>
          <w:tcPr>
            <w:tcW w:w="3543" w:type="dxa"/>
          </w:tcPr>
          <w:p w:rsidR="00A00132" w:rsidRPr="009E6430" w:rsidRDefault="00A00132" w:rsidP="00BD4F74">
            <w:r>
              <w:t xml:space="preserve">ООО «Грундфос», Ведущий эксперт отдела обучения  и развития </w:t>
            </w:r>
          </w:p>
        </w:tc>
        <w:tc>
          <w:tcPr>
            <w:tcW w:w="5103" w:type="dxa"/>
          </w:tcPr>
          <w:p w:rsidR="00A00132" w:rsidRPr="0020148D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насосных станций систем водоснабжения и водоотведения должен иметь образование не только ОКСО 270112 «Водоснабжение и водоотведение», но и образование, позволяющее ему проектировать само сооружение, то есть, в том числе рассчитывать несущие конструкции, фундаменты и т.д., а это разные разделы проекта, которые выполняются разными специалистами</w:t>
            </w:r>
          </w:p>
        </w:tc>
        <w:tc>
          <w:tcPr>
            <w:tcW w:w="3119" w:type="dxa"/>
          </w:tcPr>
          <w:p w:rsidR="00A00132" w:rsidRDefault="00A00132" w:rsidP="00BD4F74">
            <w:r>
              <w:t>Отклонено, так как не соответствует разрабатываемому профессиональному стандарту на вид профессиональной деятельности</w:t>
            </w:r>
          </w:p>
        </w:tc>
      </w:tr>
      <w:tr w:rsidR="00A00132" w:rsidRPr="0026498F">
        <w:tc>
          <w:tcPr>
            <w:tcW w:w="1242" w:type="dxa"/>
          </w:tcPr>
          <w:p w:rsidR="00A00132" w:rsidRPr="009A624C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AD1FF1" w:rsidRDefault="00A00132" w:rsidP="00BD4F74">
            <w:r w:rsidRPr="00AD1FF1">
              <w:t>Тарханова Елена Валерьевна</w:t>
            </w:r>
          </w:p>
        </w:tc>
        <w:tc>
          <w:tcPr>
            <w:tcW w:w="3543" w:type="dxa"/>
          </w:tcPr>
          <w:p w:rsidR="00A00132" w:rsidRPr="00AD1FF1" w:rsidRDefault="00A00132" w:rsidP="00BD4F74">
            <w:r>
              <w:t xml:space="preserve">ООО «Аквета», </w:t>
            </w:r>
            <w:r w:rsidRPr="00AD1FF1">
              <w:t>генеральный директор</w:t>
            </w:r>
          </w:p>
          <w:p w:rsidR="00A00132" w:rsidRPr="009E6430" w:rsidRDefault="00A00132" w:rsidP="00BD4F74"/>
        </w:tc>
        <w:tc>
          <w:tcPr>
            <w:tcW w:w="5103" w:type="dxa"/>
          </w:tcPr>
          <w:p w:rsidR="00A00132" w:rsidRPr="0020148D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3.2.1 «Трудовая функция» убрать пункт «</w:t>
            </w:r>
            <w:r w:rsidRPr="00524BF1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для проведения монтажных и пуско-наладочных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00132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Палей Ефим Львович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 w:rsidRPr="002C6704">
              <w:t>ООО «ПКБ «Теплоэнергетика»</w:t>
            </w:r>
            <w:r>
              <w:t>, генеральный директор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3.3.1. «Трудовая функция» заменить «Формирование требований к насосным станциям систем водоснабжения и водоотведения» на «Детализация основных технических и технологических требований к проектируемым насосным станциям»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Рочев М.И.</w:t>
            </w:r>
          </w:p>
        </w:tc>
        <w:tc>
          <w:tcPr>
            <w:tcW w:w="3543" w:type="dxa"/>
          </w:tcPr>
          <w:p w:rsidR="00A00132" w:rsidRDefault="00A00132" w:rsidP="00BD4F74">
            <w:r>
              <w:t xml:space="preserve">ЗАО «Водопроект-Гипрокоммунводоканал. </w:t>
            </w:r>
          </w:p>
          <w:p w:rsidR="00A00132" w:rsidRDefault="00A00132" w:rsidP="00BD4F74">
            <w:r>
              <w:t>г. Санкт-Петербург», генеральный директор</w:t>
            </w:r>
          </w:p>
        </w:tc>
        <w:tc>
          <w:tcPr>
            <w:tcW w:w="5103" w:type="dxa"/>
          </w:tcPr>
          <w:p w:rsidR="00A00132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процесс проектирования на проектирование насосных станций систем водоснабжения и насосных станций систем водоотведения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Ивашкова Галина</w:t>
            </w:r>
          </w:p>
        </w:tc>
        <w:tc>
          <w:tcPr>
            <w:tcW w:w="3543" w:type="dxa"/>
          </w:tcPr>
          <w:p w:rsidR="00A00132" w:rsidRDefault="00A00132" w:rsidP="00BD4F74">
            <w:r>
              <w:t>Клуб водопроводчиков</w:t>
            </w:r>
          </w:p>
          <w:p w:rsidR="00A00132" w:rsidRPr="00524BF1" w:rsidRDefault="00A00132" w:rsidP="00BD4F74">
            <w:r>
              <w:t xml:space="preserve"> г. Санкт-Петербург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119" w:type="dxa"/>
          </w:tcPr>
          <w:p w:rsidR="00A00132" w:rsidRPr="00524BF1" w:rsidRDefault="00A00132" w:rsidP="00BD4F74"/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Рочев М.И.</w:t>
            </w:r>
          </w:p>
        </w:tc>
        <w:tc>
          <w:tcPr>
            <w:tcW w:w="3543" w:type="dxa"/>
          </w:tcPr>
          <w:p w:rsidR="00A00132" w:rsidRDefault="00A00132" w:rsidP="00BD4F74">
            <w:r>
              <w:t xml:space="preserve">ЗАО «Водопроект-Гипрокоммунводоканал. </w:t>
            </w:r>
          </w:p>
          <w:p w:rsidR="00A00132" w:rsidRPr="00524BF1" w:rsidRDefault="00A00132" w:rsidP="00BD4F74">
            <w:r>
              <w:t>г. Санкт-Петербург», генеральный директор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3.1.1. «Трудовая функция» «Определение основных технико-экономических показателей проектируемых насосных станций» перенести в 3.3.1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Краснобородько Константин Иванович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 xml:space="preserve">ОАО «Водоканал-Инжиниринг», начальник проектно-технологического отдела 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3.1.2. заменить «Подготовка графической части проектной документации и рабочей документации» </w:t>
            </w: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на «Детализация технических и технологических решений, определенных проектной документацией в ходе разработки рабочей документации»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Альшин Виктор Иванович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>ОАО «Гипроспецгаз», главный специалист по водоснабжению и водоотведению</w:t>
            </w:r>
          </w:p>
        </w:tc>
        <w:tc>
          <w:tcPr>
            <w:tcW w:w="5103" w:type="dxa"/>
          </w:tcPr>
          <w:p w:rsidR="00A00132" w:rsidRPr="003A29C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3.2.1. «Трудовая функция» 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согласовывает с Заказчиком оптимальные варианты решений, необходимо «Выбор и согласование с Заказчиком оптимального решения технических решений насосных станций» перенести в «Трудовая функция» 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Фридман Андрей Геннадьевич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>ОАО «Альфа Лаваль Поток», руководитель сегмента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 определены смежные системы проектирования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Палей Ефим Львович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 w:rsidRPr="002C6704">
              <w:t>ООО «ПКБ «Теплоэнергетика»</w:t>
            </w:r>
            <w:r>
              <w:t>, генеральный директор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не соответствует требованиям 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Принято, стандарт полностью переработан в соответствии со всеми требованиями и Техническим заданием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Альшин Виктор Иванович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>ОАО «Гипроспецгаз», главный специалист по водоснабжению и водоотведению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3.1.1. «Трудовая функция» заменить «</w:t>
            </w:r>
            <w:r w:rsidRPr="00433860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отчетов» на «Формирование и подготовка технических отчетов по результатам предпроектной подготовки, сбора и анализа исходных данных»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Краснобородько Константин Иванович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>ОАО «Водоканал-Инжиниринг», начальник проектно-технологического отдела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ясна функция начальника проектного отдела в части обследования насосных станций. Он не принимает участие в непосредственном обследовании, а организует и управляет работами в ходе обследования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Рочев М.И.</w:t>
            </w:r>
          </w:p>
        </w:tc>
        <w:tc>
          <w:tcPr>
            <w:tcW w:w="3543" w:type="dxa"/>
          </w:tcPr>
          <w:p w:rsidR="00A00132" w:rsidRDefault="00A00132" w:rsidP="00BD4F74">
            <w:r>
              <w:t xml:space="preserve">ЗАО «Водопроект-Гипрокоммунводоканал. </w:t>
            </w:r>
          </w:p>
          <w:p w:rsidR="00A00132" w:rsidRPr="00524BF1" w:rsidRDefault="00A00132" w:rsidP="00BD4F74">
            <w:r>
              <w:t>г. Санкт-Петербург», генеральный директор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3.1.1. «Трудовая функция» «Формирование технических и технологических требований к проектируемым насосным станциям» перенести в 3.3.1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Авсюкевич А.П.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>ЗАО «Экопром», генеральный директор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119" w:type="dxa"/>
          </w:tcPr>
          <w:p w:rsidR="00A00132" w:rsidRPr="00524BF1" w:rsidRDefault="00A00132" w:rsidP="00BD4F74"/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Палей Ефим Львович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 w:rsidRPr="002C6704">
              <w:t>ООО «ПКБ «Теплоэнергетика»</w:t>
            </w:r>
            <w:r>
              <w:t>, генеральный директор</w:t>
            </w:r>
          </w:p>
        </w:tc>
        <w:tc>
          <w:tcPr>
            <w:tcW w:w="5103" w:type="dxa"/>
          </w:tcPr>
          <w:p w:rsidR="00A00132" w:rsidRPr="006237D6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на начальном этапе работы не может самостоятельно формировать требования к насосной станции и выполнять анализ данных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Фридман Андрей Геннадьевич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>ОАО «Альфа Лаваль Поток», руководитель сегмента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объединить стандарты в один?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Отклонено, в Стандартах рассматриваются два разные вида профессиональной деятельности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Палей Ефим Львович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 w:rsidRPr="002C6704">
              <w:t>ООО «ПКБ «Теплоэнергетика»</w:t>
            </w:r>
            <w:r>
              <w:t>, генеральный директор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3.3.1. Трудовая функция добавить «предварительный анализ» 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Pr="00524BF1" w:rsidRDefault="00A00132" w:rsidP="00BD4F74">
            <w:r>
              <w:t>Фридман Андрей Геннадьевич</w:t>
            </w:r>
          </w:p>
        </w:tc>
        <w:tc>
          <w:tcPr>
            <w:tcW w:w="3543" w:type="dxa"/>
          </w:tcPr>
          <w:p w:rsidR="00A00132" w:rsidRPr="00524BF1" w:rsidRDefault="00A00132" w:rsidP="00BD4F74">
            <w:r>
              <w:t>ОАО «Альфа Лаваль Поток», руководитель сегмента</w:t>
            </w:r>
          </w:p>
        </w:tc>
        <w:tc>
          <w:tcPr>
            <w:tcW w:w="5103" w:type="dxa"/>
          </w:tcPr>
          <w:p w:rsidR="00A00132" w:rsidRPr="00524BF1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2">
              <w:rPr>
                <w:rFonts w:ascii="Times New Roman" w:hAnsi="Times New Roman" w:cs="Times New Roman"/>
                <w:sz w:val="24"/>
                <w:szCs w:val="24"/>
              </w:rPr>
              <w:t xml:space="preserve">Более подробно прописать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«Трудовые функции</w:t>
            </w:r>
            <w:r w:rsidRPr="00E54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00132" w:rsidRPr="00524BF1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Палей Ефим Львович</w:t>
            </w:r>
          </w:p>
        </w:tc>
        <w:tc>
          <w:tcPr>
            <w:tcW w:w="3543" w:type="dxa"/>
          </w:tcPr>
          <w:p w:rsidR="00A00132" w:rsidRDefault="00A00132" w:rsidP="00BD4F74">
            <w:r w:rsidRPr="002C6704">
              <w:t>ООО «ПКБ «Теплоэнергетика»</w:t>
            </w:r>
            <w:r>
              <w:t>, генеральный директор</w:t>
            </w:r>
          </w:p>
        </w:tc>
        <w:tc>
          <w:tcPr>
            <w:tcW w:w="5103" w:type="dxa"/>
          </w:tcPr>
          <w:p w:rsidR="00A00132" w:rsidRPr="00E549D2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F">
              <w:rPr>
                <w:rFonts w:ascii="Times New Roman" w:hAnsi="Times New Roman" w:cs="Times New Roman"/>
                <w:sz w:val="24"/>
                <w:szCs w:val="24"/>
              </w:rPr>
              <w:t>Более подробно изложить навыки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инженера-проектировщика насосных станций </w:t>
            </w:r>
          </w:p>
        </w:tc>
        <w:tc>
          <w:tcPr>
            <w:tcW w:w="3119" w:type="dxa"/>
          </w:tcPr>
          <w:p w:rsidR="00A00132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Керн Евгения Вадимовна</w:t>
            </w:r>
          </w:p>
        </w:tc>
        <w:tc>
          <w:tcPr>
            <w:tcW w:w="3543" w:type="dxa"/>
          </w:tcPr>
          <w:p w:rsidR="00A00132" w:rsidRPr="002C6704" w:rsidRDefault="00A00132" w:rsidP="00BD4F74">
            <w:r>
              <w:t>ГУП «Водоканал Санкт-Петербурга», главный специалист 1-го класса</w:t>
            </w:r>
          </w:p>
        </w:tc>
        <w:tc>
          <w:tcPr>
            <w:tcW w:w="5103" w:type="dxa"/>
          </w:tcPr>
          <w:p w:rsidR="00A00132" w:rsidRPr="001E647F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3.3.1. Инженер-проектировщик не занимается подготовкой сметной документации</w:t>
            </w:r>
          </w:p>
        </w:tc>
        <w:tc>
          <w:tcPr>
            <w:tcW w:w="3119" w:type="dxa"/>
          </w:tcPr>
          <w:p w:rsidR="00A00132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Керн Евгения Вадимовна</w:t>
            </w:r>
          </w:p>
        </w:tc>
        <w:tc>
          <w:tcPr>
            <w:tcW w:w="3543" w:type="dxa"/>
          </w:tcPr>
          <w:p w:rsidR="00A00132" w:rsidRPr="002C6704" w:rsidRDefault="00A00132" w:rsidP="00BD4F74">
            <w:r>
              <w:t>ГУП «Водоканал Санкт-Петербурга», главный специалист 1-го класса</w:t>
            </w:r>
          </w:p>
        </w:tc>
        <w:tc>
          <w:tcPr>
            <w:tcW w:w="5103" w:type="dxa"/>
          </w:tcPr>
          <w:p w:rsidR="00A00132" w:rsidRPr="001E647F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3.4.1. «Освидетельствование промежуточных и скрытых работ при строительстве и монтаже насосных станций…» - задача тех. надзора, а не проектировщика</w:t>
            </w:r>
          </w:p>
        </w:tc>
        <w:tc>
          <w:tcPr>
            <w:tcW w:w="3119" w:type="dxa"/>
          </w:tcPr>
          <w:p w:rsidR="00A00132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Морозова Татьяна Викторовна</w:t>
            </w:r>
          </w:p>
          <w:p w:rsidR="00A00132" w:rsidRDefault="00A00132" w:rsidP="00BD4F74"/>
        </w:tc>
        <w:tc>
          <w:tcPr>
            <w:tcW w:w="3543" w:type="dxa"/>
          </w:tcPr>
          <w:p w:rsidR="00A00132" w:rsidRDefault="00A00132" w:rsidP="00BD4F74">
            <w:r>
              <w:t>Представитель Ассоциации организаций, осуществляющих деятельность по профессиональной оценке и развитию квалификаций «Национальное объединение асессоров»</w:t>
            </w:r>
          </w:p>
        </w:tc>
        <w:tc>
          <w:tcPr>
            <w:tcW w:w="5103" w:type="dxa"/>
          </w:tcPr>
          <w:p w:rsidR="00A00132" w:rsidRPr="009B4597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7">
              <w:rPr>
                <w:rFonts w:ascii="Times New Roman" w:hAnsi="Times New Roman" w:cs="Times New Roman"/>
                <w:sz w:val="24"/>
                <w:szCs w:val="24"/>
              </w:rPr>
              <w:t>Основная цель ВПД "Разработка комплекса технических и технологических решений насосных станций систем водоснабжения и водоотведения на основе обобщения проектного, технического и технологического опыта в области водоснабжения и водоотведения; разработка проектной документации и рабочей документации" - вторая часть описания не конкретизирует сферу разрабатываемой документации. Кроме того, обобщение опыта не подтверждается описаниями трудовых действий - равно как и требованиями к опыту специалиста. Чей именно опыт обобщается?</w:t>
            </w:r>
            <w:r w:rsidRPr="009B45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A00132" w:rsidRDefault="00A00132" w:rsidP="00BD4F74">
            <w:r>
              <w:t>Принято, стандарт переработан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Морозова Татьяна Викторовна</w:t>
            </w:r>
          </w:p>
          <w:p w:rsidR="00A00132" w:rsidRDefault="00A00132" w:rsidP="00BD4F74"/>
        </w:tc>
        <w:tc>
          <w:tcPr>
            <w:tcW w:w="3543" w:type="dxa"/>
          </w:tcPr>
          <w:p w:rsidR="00A00132" w:rsidRDefault="00A00132" w:rsidP="00BD4F74">
            <w:r>
              <w:t>Представитель Ассоциации организаций, осуществляющих деятельность по профессиональной оценке и развитию квалификаций «Национальное объединение асессоров»</w:t>
            </w:r>
          </w:p>
        </w:tc>
        <w:tc>
          <w:tcPr>
            <w:tcW w:w="5103" w:type="dxa"/>
          </w:tcPr>
          <w:p w:rsidR="00A00132" w:rsidRPr="00B91763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3">
              <w:rPr>
                <w:rFonts w:ascii="Times New Roman" w:hAnsi="Times New Roman" w:cs="Times New Roman"/>
                <w:sz w:val="24"/>
                <w:szCs w:val="24"/>
              </w:rPr>
              <w:t>Наименование ОТФ "Предпроектная подготовка" не раскрывает специализированной направленности деятельности</w:t>
            </w:r>
          </w:p>
        </w:tc>
        <w:tc>
          <w:tcPr>
            <w:tcW w:w="3119" w:type="dxa"/>
          </w:tcPr>
          <w:p w:rsidR="00A00132" w:rsidRDefault="00A00132" w:rsidP="00BD4F74">
            <w:r>
              <w:t>Принято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Морозова Татьяна Викторовна</w:t>
            </w:r>
          </w:p>
          <w:p w:rsidR="00A00132" w:rsidRDefault="00A00132" w:rsidP="00BD4F74"/>
        </w:tc>
        <w:tc>
          <w:tcPr>
            <w:tcW w:w="3543" w:type="dxa"/>
          </w:tcPr>
          <w:p w:rsidR="00A00132" w:rsidRDefault="00A00132" w:rsidP="00BD4F74">
            <w:r>
              <w:t>Представитель Ассоциации организаций, осуществляющих деятельность по профессиональной оценке и развитию квалификаций «Национальное объединение асессоров»</w:t>
            </w:r>
          </w:p>
        </w:tc>
        <w:tc>
          <w:tcPr>
            <w:tcW w:w="5103" w:type="dxa"/>
          </w:tcPr>
          <w:p w:rsidR="00A00132" w:rsidRPr="00F47784" w:rsidRDefault="00A00132" w:rsidP="00BD4F74">
            <w:pPr>
              <w:pStyle w:val="NormalWeb"/>
            </w:pPr>
            <w:r w:rsidRPr="00F47784">
              <w:t>Трудовые функции не имеют логического начала и логического завершения. Не очевидны и не описаны конкретные цели трудовых функций, к достижению которых ведет выполнение связанных трудовых действий. Так, в частности, уже ТФ 3.1.1. начинается со сбора сведений, инициация которого не раскрыта. ТФ 3.1.2. завершается определением объемов проектирования, не связанного, очевидно, с каким-либо оформлением документации. С таким подходом крайне трудно согласиться.</w:t>
            </w:r>
          </w:p>
        </w:tc>
        <w:tc>
          <w:tcPr>
            <w:tcW w:w="3119" w:type="dxa"/>
          </w:tcPr>
          <w:p w:rsidR="00A00132" w:rsidRDefault="00A00132" w:rsidP="00BD4F74">
            <w:r>
              <w:t>Принято, стандарт переработан</w:t>
            </w:r>
          </w:p>
        </w:tc>
      </w:tr>
      <w:tr w:rsidR="00A00132" w:rsidRPr="0026498F">
        <w:tc>
          <w:tcPr>
            <w:tcW w:w="1242" w:type="dxa"/>
          </w:tcPr>
          <w:p w:rsidR="00A00132" w:rsidRPr="00524BF1" w:rsidRDefault="00A00132" w:rsidP="00BD4F74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BD4F74">
            <w:r>
              <w:t>Морозова Татьяна</w:t>
            </w:r>
          </w:p>
          <w:p w:rsidR="00A00132" w:rsidRDefault="00A00132" w:rsidP="00BD4F74"/>
        </w:tc>
        <w:tc>
          <w:tcPr>
            <w:tcW w:w="3543" w:type="dxa"/>
          </w:tcPr>
          <w:p w:rsidR="00A00132" w:rsidRDefault="00A00132" w:rsidP="00BD4F74">
            <w:r>
              <w:t>Представитель Ассоциации организаций, осуществляющих деятельность по профессиональной оценке и развитию квалификаций «Национальное объединение асессоров»</w:t>
            </w:r>
          </w:p>
        </w:tc>
        <w:tc>
          <w:tcPr>
            <w:tcW w:w="5103" w:type="dxa"/>
          </w:tcPr>
          <w:p w:rsidR="00A00132" w:rsidRPr="00F47784" w:rsidRDefault="00A00132" w:rsidP="00BD4F74">
            <w:pPr>
              <w:pStyle w:val="NormalWeb"/>
            </w:pPr>
            <w:r w:rsidRPr="00F47784">
              <w:t>Трудовые действия не везде коррелируют со знаниями и умениями. Так, в частности, функция 3.1.3. содержит 4 действия, все они сводятся к "Оформлению". При этом требуются умения анализа и разработки решений. К требуемым знаниям отнесены Природоохранное законодательство, Методики проектирования, Методики расчетов и другие. Что относится к профессиональным компьютерным средствам?</w:t>
            </w:r>
          </w:p>
          <w:p w:rsidR="00A00132" w:rsidRPr="00B91763" w:rsidRDefault="00A00132" w:rsidP="00BD4F7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132" w:rsidRDefault="00A00132" w:rsidP="00BD4F74">
            <w:r>
              <w:t>Принято, стандарт переработан</w:t>
            </w:r>
          </w:p>
        </w:tc>
      </w:tr>
      <w:tr w:rsidR="00A00132">
        <w:tc>
          <w:tcPr>
            <w:tcW w:w="1242" w:type="dxa"/>
          </w:tcPr>
          <w:p w:rsidR="00A00132" w:rsidRPr="00524BF1" w:rsidRDefault="00A00132" w:rsidP="00940693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940693">
            <w:r>
              <w:t>Кулешов А.И.</w:t>
            </w:r>
          </w:p>
        </w:tc>
        <w:tc>
          <w:tcPr>
            <w:tcW w:w="3543" w:type="dxa"/>
          </w:tcPr>
          <w:p w:rsidR="00A00132" w:rsidRDefault="00A00132" w:rsidP="00940693">
            <w:r>
              <w:t>Акционерное общество «Москводоканал», заместитель генерального директора по персоналу и режиму</w:t>
            </w:r>
          </w:p>
        </w:tc>
        <w:tc>
          <w:tcPr>
            <w:tcW w:w="5103" w:type="dxa"/>
          </w:tcPr>
          <w:p w:rsidR="00A00132" w:rsidRPr="00F47784" w:rsidRDefault="00A00132" w:rsidP="00940693">
            <w:pPr>
              <w:pStyle w:val="NormalWeb"/>
            </w:pPr>
            <w:r w:rsidRPr="00F47784">
              <w:t>Во все подразделы раздела III. «Характеристика обобщенных трудовых функций» добавить к перечисленным необходимым знаниям – правила и нормы труда</w:t>
            </w:r>
          </w:p>
        </w:tc>
        <w:tc>
          <w:tcPr>
            <w:tcW w:w="3119" w:type="dxa"/>
          </w:tcPr>
          <w:p w:rsidR="00A00132" w:rsidRDefault="00A00132" w:rsidP="00940693">
            <w:r>
              <w:t>Принято</w:t>
            </w:r>
          </w:p>
        </w:tc>
      </w:tr>
      <w:tr w:rsidR="00A00132">
        <w:tc>
          <w:tcPr>
            <w:tcW w:w="1242" w:type="dxa"/>
          </w:tcPr>
          <w:p w:rsidR="00A00132" w:rsidRPr="00524BF1" w:rsidRDefault="00A00132" w:rsidP="00940693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940693">
            <w:r>
              <w:t>Кулешов А.И.</w:t>
            </w:r>
          </w:p>
        </w:tc>
        <w:tc>
          <w:tcPr>
            <w:tcW w:w="3543" w:type="dxa"/>
          </w:tcPr>
          <w:p w:rsidR="00A00132" w:rsidRDefault="00A00132" w:rsidP="00940693">
            <w:r>
              <w:t>Акционерное общество «Москводоканал», заместитель генерального директора по персоналу и режиму</w:t>
            </w:r>
          </w:p>
        </w:tc>
        <w:tc>
          <w:tcPr>
            <w:tcW w:w="5103" w:type="dxa"/>
          </w:tcPr>
          <w:p w:rsidR="00A00132" w:rsidRPr="00F47784" w:rsidRDefault="00A00132" w:rsidP="00940693">
            <w:pPr>
              <w:pStyle w:val="NormalWeb"/>
            </w:pPr>
            <w:r w:rsidRPr="00F47784">
              <w:t>В 3 строке таблицы подраздела 3.1.1. «Трудовая функция» исправить окончание в слове «вода»</w:t>
            </w:r>
          </w:p>
        </w:tc>
        <w:tc>
          <w:tcPr>
            <w:tcW w:w="3119" w:type="dxa"/>
          </w:tcPr>
          <w:p w:rsidR="00A00132" w:rsidRDefault="00A00132" w:rsidP="00940693">
            <w:r>
              <w:t>Принято</w:t>
            </w:r>
          </w:p>
        </w:tc>
      </w:tr>
      <w:tr w:rsidR="00A00132">
        <w:tc>
          <w:tcPr>
            <w:tcW w:w="1242" w:type="dxa"/>
          </w:tcPr>
          <w:p w:rsidR="00A00132" w:rsidRPr="00524BF1" w:rsidRDefault="00A00132" w:rsidP="00940693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940693">
            <w:r>
              <w:t>Кулешов А.И.</w:t>
            </w:r>
          </w:p>
        </w:tc>
        <w:tc>
          <w:tcPr>
            <w:tcW w:w="3543" w:type="dxa"/>
          </w:tcPr>
          <w:p w:rsidR="00A00132" w:rsidRDefault="00A00132" w:rsidP="00940693">
            <w:r>
              <w:t>Акционерное общество «Москводоканал», заместитель генерального директора по персоналу и режиму</w:t>
            </w:r>
          </w:p>
        </w:tc>
        <w:tc>
          <w:tcPr>
            <w:tcW w:w="5103" w:type="dxa"/>
          </w:tcPr>
          <w:p w:rsidR="00A00132" w:rsidRPr="00F47784" w:rsidRDefault="00A00132" w:rsidP="00940693">
            <w:pPr>
              <w:pStyle w:val="NormalWeb"/>
            </w:pPr>
            <w:r w:rsidRPr="00F47784">
              <w:t>В 22 и 24 строках таблицы подраздела 3.1.1. «Трудовая функция» и в 20 строке подраздела 3.2.1. «Трудовая функция» заменить слово «нужны» на слово «нужды»</w:t>
            </w:r>
          </w:p>
        </w:tc>
        <w:tc>
          <w:tcPr>
            <w:tcW w:w="3119" w:type="dxa"/>
          </w:tcPr>
          <w:p w:rsidR="00A00132" w:rsidRDefault="00A00132" w:rsidP="00940693">
            <w:r>
              <w:t>Принято</w:t>
            </w:r>
          </w:p>
        </w:tc>
      </w:tr>
      <w:tr w:rsidR="00A00132">
        <w:tc>
          <w:tcPr>
            <w:tcW w:w="1242" w:type="dxa"/>
          </w:tcPr>
          <w:p w:rsidR="00A00132" w:rsidRPr="00524BF1" w:rsidRDefault="00A00132" w:rsidP="00940693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2127" w:type="dxa"/>
          </w:tcPr>
          <w:p w:rsidR="00A00132" w:rsidRDefault="00A00132" w:rsidP="00940693">
            <w:r>
              <w:t>Кулешов А.И.</w:t>
            </w:r>
          </w:p>
        </w:tc>
        <w:tc>
          <w:tcPr>
            <w:tcW w:w="3543" w:type="dxa"/>
          </w:tcPr>
          <w:p w:rsidR="00A00132" w:rsidRDefault="00A00132" w:rsidP="00940693">
            <w:r>
              <w:t>Акционерное общество «Москводоканал», заместитель генерального директора по персоналу и режиму</w:t>
            </w:r>
          </w:p>
        </w:tc>
        <w:tc>
          <w:tcPr>
            <w:tcW w:w="5103" w:type="dxa"/>
          </w:tcPr>
          <w:p w:rsidR="00A00132" w:rsidRPr="00F47784" w:rsidRDefault="00A00132" w:rsidP="00940693">
            <w:pPr>
              <w:pStyle w:val="NormalWeb"/>
            </w:pPr>
            <w:r w:rsidRPr="00F47784">
              <w:t>В 52 строке таблицы подраздела 3.2.2. «Трудовая функция» опечатка в слове «водоотведение»</w:t>
            </w:r>
          </w:p>
        </w:tc>
        <w:tc>
          <w:tcPr>
            <w:tcW w:w="3119" w:type="dxa"/>
          </w:tcPr>
          <w:p w:rsidR="00A00132" w:rsidRDefault="00A00132" w:rsidP="00940693">
            <w:r>
              <w:t>Принято</w:t>
            </w:r>
          </w:p>
        </w:tc>
      </w:tr>
    </w:tbl>
    <w:p w:rsidR="00A00132" w:rsidRPr="00820AC0" w:rsidRDefault="00A00132" w:rsidP="00820AC0">
      <w:pPr>
        <w:jc w:val="center"/>
        <w:rPr>
          <w:b/>
          <w:bCs/>
        </w:rPr>
      </w:pPr>
    </w:p>
    <w:sectPr w:rsidR="00A00132" w:rsidRPr="00820AC0" w:rsidSect="00DD62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32" w:rsidRDefault="00A00132" w:rsidP="00670842">
      <w:r>
        <w:separator/>
      </w:r>
    </w:p>
  </w:endnote>
  <w:endnote w:type="continuationSeparator" w:id="1">
    <w:p w:rsidR="00A00132" w:rsidRDefault="00A00132" w:rsidP="0067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32" w:rsidRDefault="00A00132" w:rsidP="00FD37E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00132" w:rsidRDefault="00A00132" w:rsidP="00E6752A">
    <w:pPr>
      <w:pStyle w:val="Footer"/>
      <w:ind w:right="360"/>
      <w:jc w:val="right"/>
    </w:pPr>
  </w:p>
  <w:p w:rsidR="00A00132" w:rsidRDefault="00A00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32" w:rsidRDefault="00A00132" w:rsidP="00670842">
      <w:r>
        <w:separator/>
      </w:r>
    </w:p>
  </w:footnote>
  <w:footnote w:type="continuationSeparator" w:id="1">
    <w:p w:rsidR="00A00132" w:rsidRDefault="00A00132" w:rsidP="00670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EA5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F14F8E"/>
    <w:multiLevelType w:val="multilevel"/>
    <w:tmpl w:val="603C3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7E7812"/>
    <w:multiLevelType w:val="hybridMultilevel"/>
    <w:tmpl w:val="1ECA72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923A72"/>
    <w:multiLevelType w:val="hybridMultilevel"/>
    <w:tmpl w:val="FE96654E"/>
    <w:lvl w:ilvl="0" w:tplc="D35E61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C6F3B"/>
    <w:multiLevelType w:val="hybridMultilevel"/>
    <w:tmpl w:val="B01CAAEA"/>
    <w:lvl w:ilvl="0" w:tplc="1D7A3E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2D22AE6"/>
    <w:multiLevelType w:val="multilevel"/>
    <w:tmpl w:val="F2E8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91204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423310"/>
    <w:multiLevelType w:val="hybridMultilevel"/>
    <w:tmpl w:val="7B4A6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13732D"/>
    <w:multiLevelType w:val="hybridMultilevel"/>
    <w:tmpl w:val="A9AC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57E62"/>
    <w:multiLevelType w:val="hybridMultilevel"/>
    <w:tmpl w:val="F2E86036"/>
    <w:lvl w:ilvl="0" w:tplc="5044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35B70"/>
    <w:multiLevelType w:val="hybridMultilevel"/>
    <w:tmpl w:val="68EE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55C2"/>
    <w:multiLevelType w:val="hybridMultilevel"/>
    <w:tmpl w:val="7300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26223"/>
    <w:multiLevelType w:val="hybridMultilevel"/>
    <w:tmpl w:val="603C34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FF021D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8C35D55"/>
    <w:multiLevelType w:val="hybridMultilevel"/>
    <w:tmpl w:val="23D0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51EDF"/>
    <w:multiLevelType w:val="hybridMultilevel"/>
    <w:tmpl w:val="A238A5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AF4E37"/>
    <w:multiLevelType w:val="hybridMultilevel"/>
    <w:tmpl w:val="140EC720"/>
    <w:lvl w:ilvl="0" w:tplc="5C5C98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57AB2"/>
    <w:multiLevelType w:val="hybridMultilevel"/>
    <w:tmpl w:val="C994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114D2"/>
    <w:multiLevelType w:val="hybridMultilevel"/>
    <w:tmpl w:val="8B0E41CA"/>
    <w:lvl w:ilvl="0" w:tplc="BA08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32246"/>
    <w:multiLevelType w:val="multilevel"/>
    <w:tmpl w:val="BBE61F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51F73232"/>
    <w:multiLevelType w:val="hybridMultilevel"/>
    <w:tmpl w:val="EF729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CA050F"/>
    <w:multiLevelType w:val="hybridMultilevel"/>
    <w:tmpl w:val="68EE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43DD9"/>
    <w:multiLevelType w:val="hybridMultilevel"/>
    <w:tmpl w:val="B876FF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814970"/>
    <w:multiLevelType w:val="hybridMultilevel"/>
    <w:tmpl w:val="082C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10A15"/>
    <w:multiLevelType w:val="hybridMultilevel"/>
    <w:tmpl w:val="101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C4215"/>
    <w:multiLevelType w:val="multilevel"/>
    <w:tmpl w:val="BBE61F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481487C"/>
    <w:multiLevelType w:val="hybridMultilevel"/>
    <w:tmpl w:val="0AD00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1B15C3"/>
    <w:multiLevelType w:val="hybridMultilevel"/>
    <w:tmpl w:val="1FBA73C6"/>
    <w:lvl w:ilvl="0" w:tplc="479A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EB46FD"/>
    <w:multiLevelType w:val="hybridMultilevel"/>
    <w:tmpl w:val="686445B2"/>
    <w:lvl w:ilvl="0" w:tplc="CD723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7"/>
  </w:num>
  <w:num w:numId="5">
    <w:abstractNumId w:val="21"/>
  </w:num>
  <w:num w:numId="6">
    <w:abstractNumId w:val="10"/>
  </w:num>
  <w:num w:numId="7">
    <w:abstractNumId w:val="23"/>
  </w:num>
  <w:num w:numId="8">
    <w:abstractNumId w:val="26"/>
  </w:num>
  <w:num w:numId="9">
    <w:abstractNumId w:val="3"/>
  </w:num>
  <w:num w:numId="10">
    <w:abstractNumId w:val="18"/>
  </w:num>
  <w:num w:numId="11">
    <w:abstractNumId w:val="0"/>
  </w:num>
  <w:num w:numId="12">
    <w:abstractNumId w:val="9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8"/>
  </w:num>
  <w:num w:numId="18">
    <w:abstractNumId w:val="22"/>
  </w:num>
  <w:num w:numId="19">
    <w:abstractNumId w:val="5"/>
  </w:num>
  <w:num w:numId="20">
    <w:abstractNumId w:val="2"/>
  </w:num>
  <w:num w:numId="21">
    <w:abstractNumId w:val="7"/>
  </w:num>
  <w:num w:numId="22">
    <w:abstractNumId w:val="12"/>
  </w:num>
  <w:num w:numId="23">
    <w:abstractNumId w:val="1"/>
  </w:num>
  <w:num w:numId="24">
    <w:abstractNumId w:val="15"/>
  </w:num>
  <w:num w:numId="25">
    <w:abstractNumId w:val="13"/>
  </w:num>
  <w:num w:numId="26">
    <w:abstractNumId w:val="6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842"/>
    <w:rsid w:val="00003F2A"/>
    <w:rsid w:val="00014A75"/>
    <w:rsid w:val="0004390B"/>
    <w:rsid w:val="000570E9"/>
    <w:rsid w:val="00073A19"/>
    <w:rsid w:val="00082E7C"/>
    <w:rsid w:val="000853A6"/>
    <w:rsid w:val="000D1E23"/>
    <w:rsid w:val="000E1EA8"/>
    <w:rsid w:val="000E2B77"/>
    <w:rsid w:val="001028CB"/>
    <w:rsid w:val="00104C92"/>
    <w:rsid w:val="00105199"/>
    <w:rsid w:val="0012537A"/>
    <w:rsid w:val="001636CE"/>
    <w:rsid w:val="00164E71"/>
    <w:rsid w:val="0017383A"/>
    <w:rsid w:val="00176F6B"/>
    <w:rsid w:val="0018001C"/>
    <w:rsid w:val="001D1602"/>
    <w:rsid w:val="001D1B93"/>
    <w:rsid w:val="001E647F"/>
    <w:rsid w:val="001F067A"/>
    <w:rsid w:val="001F3E55"/>
    <w:rsid w:val="00200AEF"/>
    <w:rsid w:val="0020148D"/>
    <w:rsid w:val="00211E61"/>
    <w:rsid w:val="00234063"/>
    <w:rsid w:val="0025594C"/>
    <w:rsid w:val="00256905"/>
    <w:rsid w:val="0026498F"/>
    <w:rsid w:val="002A5074"/>
    <w:rsid w:val="002B2904"/>
    <w:rsid w:val="002B3CBA"/>
    <w:rsid w:val="002C50AB"/>
    <w:rsid w:val="002C63F6"/>
    <w:rsid w:val="002C6704"/>
    <w:rsid w:val="002D7025"/>
    <w:rsid w:val="002E0BE1"/>
    <w:rsid w:val="002F1115"/>
    <w:rsid w:val="002F68D6"/>
    <w:rsid w:val="0030399B"/>
    <w:rsid w:val="0032013E"/>
    <w:rsid w:val="0033579A"/>
    <w:rsid w:val="00340442"/>
    <w:rsid w:val="00397BEF"/>
    <w:rsid w:val="003A01A2"/>
    <w:rsid w:val="003A1387"/>
    <w:rsid w:val="003A29C1"/>
    <w:rsid w:val="003A4575"/>
    <w:rsid w:val="003B0293"/>
    <w:rsid w:val="003C217E"/>
    <w:rsid w:val="003C2EE4"/>
    <w:rsid w:val="003C407B"/>
    <w:rsid w:val="003E3CA8"/>
    <w:rsid w:val="003F0DDC"/>
    <w:rsid w:val="00402C24"/>
    <w:rsid w:val="004121F7"/>
    <w:rsid w:val="00433860"/>
    <w:rsid w:val="0044702A"/>
    <w:rsid w:val="00454965"/>
    <w:rsid w:val="004566B3"/>
    <w:rsid w:val="004639F4"/>
    <w:rsid w:val="004732E7"/>
    <w:rsid w:val="00473A19"/>
    <w:rsid w:val="004A2830"/>
    <w:rsid w:val="004B562A"/>
    <w:rsid w:val="004D6F47"/>
    <w:rsid w:val="004F0EA0"/>
    <w:rsid w:val="00501CC5"/>
    <w:rsid w:val="0050381F"/>
    <w:rsid w:val="005132B6"/>
    <w:rsid w:val="00524BF1"/>
    <w:rsid w:val="00534EC8"/>
    <w:rsid w:val="005638BB"/>
    <w:rsid w:val="005761A5"/>
    <w:rsid w:val="005971A4"/>
    <w:rsid w:val="005B0CC8"/>
    <w:rsid w:val="005C57A0"/>
    <w:rsid w:val="005D0B1D"/>
    <w:rsid w:val="005D5A75"/>
    <w:rsid w:val="005D7104"/>
    <w:rsid w:val="00607BCB"/>
    <w:rsid w:val="00613523"/>
    <w:rsid w:val="006158EB"/>
    <w:rsid w:val="006237D6"/>
    <w:rsid w:val="00632ABE"/>
    <w:rsid w:val="00654F12"/>
    <w:rsid w:val="00670842"/>
    <w:rsid w:val="00676760"/>
    <w:rsid w:val="006B44E7"/>
    <w:rsid w:val="006F792D"/>
    <w:rsid w:val="0074105D"/>
    <w:rsid w:val="00751FB7"/>
    <w:rsid w:val="00760FB9"/>
    <w:rsid w:val="00794F7B"/>
    <w:rsid w:val="007A1FD7"/>
    <w:rsid w:val="007D44A5"/>
    <w:rsid w:val="007E4137"/>
    <w:rsid w:val="007E41DF"/>
    <w:rsid w:val="007E7DBC"/>
    <w:rsid w:val="007F254E"/>
    <w:rsid w:val="00814CF2"/>
    <w:rsid w:val="00820AC0"/>
    <w:rsid w:val="008439D7"/>
    <w:rsid w:val="008573A4"/>
    <w:rsid w:val="00874750"/>
    <w:rsid w:val="00881126"/>
    <w:rsid w:val="00883256"/>
    <w:rsid w:val="0088725B"/>
    <w:rsid w:val="00892168"/>
    <w:rsid w:val="00894899"/>
    <w:rsid w:val="008A11B7"/>
    <w:rsid w:val="008C2C11"/>
    <w:rsid w:val="008C4132"/>
    <w:rsid w:val="008E3819"/>
    <w:rsid w:val="00900BF0"/>
    <w:rsid w:val="00906C15"/>
    <w:rsid w:val="0091052C"/>
    <w:rsid w:val="00930F55"/>
    <w:rsid w:val="00940693"/>
    <w:rsid w:val="00944651"/>
    <w:rsid w:val="009508FE"/>
    <w:rsid w:val="0095758C"/>
    <w:rsid w:val="009737ED"/>
    <w:rsid w:val="00974755"/>
    <w:rsid w:val="00981F1F"/>
    <w:rsid w:val="009828AA"/>
    <w:rsid w:val="00984B52"/>
    <w:rsid w:val="009A0838"/>
    <w:rsid w:val="009A624C"/>
    <w:rsid w:val="009B0D91"/>
    <w:rsid w:val="009B4597"/>
    <w:rsid w:val="009D10CF"/>
    <w:rsid w:val="009E133B"/>
    <w:rsid w:val="009E6430"/>
    <w:rsid w:val="00A00132"/>
    <w:rsid w:val="00A2590F"/>
    <w:rsid w:val="00A92A94"/>
    <w:rsid w:val="00AA172D"/>
    <w:rsid w:val="00AA5887"/>
    <w:rsid w:val="00AB2594"/>
    <w:rsid w:val="00AC5365"/>
    <w:rsid w:val="00AC5555"/>
    <w:rsid w:val="00AC67D1"/>
    <w:rsid w:val="00AD1FF1"/>
    <w:rsid w:val="00AE44B2"/>
    <w:rsid w:val="00B36B43"/>
    <w:rsid w:val="00B537A3"/>
    <w:rsid w:val="00B544FF"/>
    <w:rsid w:val="00B62C28"/>
    <w:rsid w:val="00B64952"/>
    <w:rsid w:val="00B72B42"/>
    <w:rsid w:val="00B773AA"/>
    <w:rsid w:val="00B91763"/>
    <w:rsid w:val="00B94F7A"/>
    <w:rsid w:val="00BC4E6A"/>
    <w:rsid w:val="00BD4F74"/>
    <w:rsid w:val="00BD7C69"/>
    <w:rsid w:val="00C11B96"/>
    <w:rsid w:val="00C320C5"/>
    <w:rsid w:val="00C513D5"/>
    <w:rsid w:val="00C51596"/>
    <w:rsid w:val="00C52ECE"/>
    <w:rsid w:val="00C57034"/>
    <w:rsid w:val="00C611B7"/>
    <w:rsid w:val="00C8066C"/>
    <w:rsid w:val="00C80EBF"/>
    <w:rsid w:val="00C97F05"/>
    <w:rsid w:val="00CA1848"/>
    <w:rsid w:val="00CB0256"/>
    <w:rsid w:val="00CB11E2"/>
    <w:rsid w:val="00CE4A30"/>
    <w:rsid w:val="00D25B20"/>
    <w:rsid w:val="00D324AB"/>
    <w:rsid w:val="00D44989"/>
    <w:rsid w:val="00D60705"/>
    <w:rsid w:val="00D73267"/>
    <w:rsid w:val="00D97F21"/>
    <w:rsid w:val="00DC286F"/>
    <w:rsid w:val="00DD6257"/>
    <w:rsid w:val="00DF1D18"/>
    <w:rsid w:val="00DF4BFC"/>
    <w:rsid w:val="00E016CF"/>
    <w:rsid w:val="00E07828"/>
    <w:rsid w:val="00E346F2"/>
    <w:rsid w:val="00E42635"/>
    <w:rsid w:val="00E45367"/>
    <w:rsid w:val="00E549D2"/>
    <w:rsid w:val="00E55262"/>
    <w:rsid w:val="00E6752A"/>
    <w:rsid w:val="00E90411"/>
    <w:rsid w:val="00E93FAB"/>
    <w:rsid w:val="00E94A1C"/>
    <w:rsid w:val="00EB078C"/>
    <w:rsid w:val="00EB7006"/>
    <w:rsid w:val="00ED1F1B"/>
    <w:rsid w:val="00EE6EC1"/>
    <w:rsid w:val="00EE7525"/>
    <w:rsid w:val="00EF1A88"/>
    <w:rsid w:val="00EF20A1"/>
    <w:rsid w:val="00EF262B"/>
    <w:rsid w:val="00F16B1F"/>
    <w:rsid w:val="00F22443"/>
    <w:rsid w:val="00F47784"/>
    <w:rsid w:val="00F54056"/>
    <w:rsid w:val="00F72610"/>
    <w:rsid w:val="00F94C60"/>
    <w:rsid w:val="00FD37EE"/>
    <w:rsid w:val="00FF1179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D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D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6257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6257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paragraph" w:styleId="Heading9">
    <w:name w:val="heading 9"/>
    <w:aliases w:val="Знак9"/>
    <w:basedOn w:val="Normal"/>
    <w:next w:val="Normal"/>
    <w:link w:val="Heading9Char"/>
    <w:uiPriority w:val="99"/>
    <w:qFormat/>
    <w:rsid w:val="000D1E23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257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6257"/>
    <w:rPr>
      <w:rFonts w:eastAsia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6257"/>
    <w:rPr>
      <w:rFonts w:eastAsia="Times New Roman"/>
      <w:b/>
      <w:bCs/>
      <w:sz w:val="22"/>
      <w:szCs w:val="22"/>
      <w:lang w:eastAsia="en-US"/>
    </w:rPr>
  </w:style>
  <w:style w:type="character" w:customStyle="1" w:styleId="Heading9Char">
    <w:name w:val="Heading 9 Char"/>
    <w:aliases w:val="Знак9 Char"/>
    <w:basedOn w:val="DefaultParagraphFont"/>
    <w:link w:val="Heading9"/>
    <w:uiPriority w:val="99"/>
    <w:locked/>
    <w:rsid w:val="000D1E23"/>
    <w:rPr>
      <w:rFonts w:ascii="Cambria" w:hAnsi="Cambria" w:cs="Cambria"/>
      <w:i/>
      <w:iCs/>
      <w:spacing w:val="5"/>
    </w:rPr>
  </w:style>
  <w:style w:type="paragraph" w:customStyle="1" w:styleId="DefaultParagraphFontParaCharChar">
    <w:name w:val="Default Paragraph Font Para Char Char Знак"/>
    <w:basedOn w:val="Normal"/>
    <w:uiPriority w:val="99"/>
    <w:rsid w:val="00670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Normal"/>
    <w:next w:val="Normal"/>
    <w:uiPriority w:val="99"/>
    <w:rsid w:val="00670842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 w:cs="MinionC"/>
    </w:rPr>
  </w:style>
  <w:style w:type="paragraph" w:styleId="Header">
    <w:name w:val="header"/>
    <w:basedOn w:val="Normal"/>
    <w:link w:val="HeaderChar"/>
    <w:uiPriority w:val="99"/>
    <w:rsid w:val="006708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8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08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842"/>
    <w:rPr>
      <w:sz w:val="24"/>
      <w:szCs w:val="24"/>
    </w:rPr>
  </w:style>
  <w:style w:type="paragraph" w:styleId="NoSpacing">
    <w:name w:val="No Spacing"/>
    <w:uiPriority w:val="99"/>
    <w:qFormat/>
    <w:rsid w:val="00EF1A88"/>
    <w:rPr>
      <w:rFonts w:ascii="Calibri" w:hAnsi="Calibri" w:cs="Calibri"/>
      <w:lang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44702A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AA588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702A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702A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44702A"/>
    <w:pPr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A5887"/>
    <w:pPr>
      <w:ind w:left="720"/>
    </w:pPr>
  </w:style>
  <w:style w:type="character" w:customStyle="1" w:styleId="blk3">
    <w:name w:val="blk3"/>
    <w:basedOn w:val="DefaultParagraphFont"/>
    <w:uiPriority w:val="99"/>
    <w:rsid w:val="000D1E23"/>
  </w:style>
  <w:style w:type="paragraph" w:customStyle="1" w:styleId="10">
    <w:name w:val="Абзац списка1"/>
    <w:basedOn w:val="Normal"/>
    <w:uiPriority w:val="99"/>
    <w:rsid w:val="00DD62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D6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">
    <w:name w:val="Заголовок №1 + 24"/>
    <w:aliases w:val="5 pt"/>
    <w:basedOn w:val="DefaultParagraphFont"/>
    <w:uiPriority w:val="99"/>
    <w:rsid w:val="00DD6257"/>
    <w:rPr>
      <w:sz w:val="49"/>
      <w:szCs w:val="49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DD6257"/>
    <w:rPr>
      <w:sz w:val="52"/>
      <w:szCs w:val="52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DD6257"/>
    <w:pPr>
      <w:shd w:val="clear" w:color="auto" w:fill="FFFFFF"/>
      <w:spacing w:after="660" w:line="566" w:lineRule="exact"/>
      <w:jc w:val="center"/>
      <w:outlineLvl w:val="0"/>
    </w:pPr>
    <w:rPr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DD625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6257"/>
    <w:rPr>
      <w:rFonts w:ascii="Tahoma" w:hAnsi="Tahoma" w:cs="Tahoma"/>
      <w:shd w:val="clear" w:color="auto" w:fill="000080"/>
      <w:lang w:eastAsia="en-US"/>
    </w:rPr>
  </w:style>
  <w:style w:type="paragraph" w:customStyle="1" w:styleId="TableParagraph">
    <w:name w:val="Table Paragraph"/>
    <w:basedOn w:val="Normal"/>
    <w:uiPriority w:val="99"/>
    <w:rsid w:val="00DD6257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2">
    <w:name w:val="Абзац списка2"/>
    <w:basedOn w:val="Normal"/>
    <w:uiPriority w:val="99"/>
    <w:rsid w:val="00DD62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DD6257"/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62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6257"/>
    <w:rPr>
      <w:b/>
      <w:bCs/>
    </w:rPr>
  </w:style>
  <w:style w:type="character" w:styleId="Hyperlink">
    <w:name w:val="Hyperlink"/>
    <w:basedOn w:val="DefaultParagraphFont"/>
    <w:uiPriority w:val="99"/>
    <w:rsid w:val="00DD625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D6257"/>
    <w:rPr>
      <w:i/>
      <w:iCs/>
    </w:rPr>
  </w:style>
  <w:style w:type="paragraph" w:customStyle="1" w:styleId="Default">
    <w:name w:val="Default"/>
    <w:uiPriority w:val="99"/>
    <w:rsid w:val="005B0C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4390B"/>
    <w:rPr>
      <w:b/>
      <w:bCs/>
    </w:rPr>
  </w:style>
  <w:style w:type="paragraph" w:customStyle="1" w:styleId="a">
    <w:name w:val="Без интервала"/>
    <w:uiPriority w:val="99"/>
    <w:rsid w:val="00E93FAB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E6752A"/>
  </w:style>
  <w:style w:type="character" w:customStyle="1" w:styleId="6">
    <w:name w:val="Знак Знак6"/>
    <w:basedOn w:val="DefaultParagraphFont"/>
    <w:uiPriority w:val="99"/>
    <w:locked/>
    <w:rsid w:val="00AE44B2"/>
    <w:rPr>
      <w:b/>
      <w:bCs/>
      <w:kern w:val="36"/>
      <w:sz w:val="48"/>
      <w:szCs w:val="48"/>
      <w:lang w:val="ru-RU" w:eastAsia="ru-RU"/>
    </w:rPr>
  </w:style>
  <w:style w:type="character" w:customStyle="1" w:styleId="5">
    <w:name w:val="Знак Знак5"/>
    <w:uiPriority w:val="99"/>
    <w:semiHidden/>
    <w:locked/>
    <w:rsid w:val="00AE44B2"/>
    <w:rPr>
      <w:rFonts w:eastAsia="Times New Roman"/>
      <w:b/>
      <w:bCs/>
      <w:sz w:val="28"/>
      <w:szCs w:val="28"/>
      <w:lang w:val="ru-RU" w:eastAsia="en-US"/>
    </w:rPr>
  </w:style>
  <w:style w:type="character" w:customStyle="1" w:styleId="4">
    <w:name w:val="Знак Знак4"/>
    <w:uiPriority w:val="99"/>
    <w:semiHidden/>
    <w:locked/>
    <w:rsid w:val="00AE44B2"/>
    <w:rPr>
      <w:rFonts w:eastAsia="Times New Roman"/>
      <w:b/>
      <w:bCs/>
      <w:sz w:val="22"/>
      <w:szCs w:val="22"/>
      <w:lang w:val="ru-RU" w:eastAsia="en-US"/>
    </w:rPr>
  </w:style>
  <w:style w:type="character" w:customStyle="1" w:styleId="3">
    <w:name w:val="Знак Знак3"/>
    <w:basedOn w:val="DefaultParagraphFont"/>
    <w:uiPriority w:val="99"/>
    <w:locked/>
    <w:rsid w:val="00AE44B2"/>
    <w:rPr>
      <w:rFonts w:ascii="Calibri" w:hAnsi="Calibri" w:cs="Calibri"/>
      <w:sz w:val="22"/>
      <w:szCs w:val="22"/>
      <w:lang w:val="ru-RU" w:eastAsia="en-US"/>
    </w:rPr>
  </w:style>
  <w:style w:type="character" w:customStyle="1" w:styleId="20">
    <w:name w:val="Знак Знак2"/>
    <w:basedOn w:val="DefaultParagraphFont"/>
    <w:uiPriority w:val="99"/>
    <w:semiHidden/>
    <w:locked/>
    <w:rsid w:val="00AE44B2"/>
    <w:rPr>
      <w:rFonts w:ascii="Tahoma" w:hAnsi="Tahoma" w:cs="Tahoma"/>
      <w:sz w:val="16"/>
      <w:szCs w:val="16"/>
      <w:lang w:val="ru-RU" w:eastAsia="en-US"/>
    </w:rPr>
  </w:style>
  <w:style w:type="character" w:customStyle="1" w:styleId="13">
    <w:name w:val="Знак Знак1"/>
    <w:basedOn w:val="DefaultParagraphFont"/>
    <w:uiPriority w:val="99"/>
    <w:semiHidden/>
    <w:locked/>
    <w:rsid w:val="00AE44B2"/>
    <w:rPr>
      <w:rFonts w:ascii="Calibri" w:hAnsi="Calibri" w:cs="Calibri"/>
      <w:lang w:val="ru-RU" w:eastAsia="en-US"/>
    </w:rPr>
  </w:style>
  <w:style w:type="character" w:customStyle="1" w:styleId="a0">
    <w:name w:val="Знак Знак"/>
    <w:basedOn w:val="13"/>
    <w:uiPriority w:val="99"/>
    <w:semiHidden/>
    <w:locked/>
    <w:rsid w:val="00AE44B2"/>
    <w:rPr>
      <w:b/>
      <w:bCs/>
    </w:rPr>
  </w:style>
  <w:style w:type="character" w:customStyle="1" w:styleId="FontStyle39">
    <w:name w:val="Font Style39"/>
    <w:uiPriority w:val="99"/>
    <w:rsid w:val="00AE44B2"/>
    <w:rPr>
      <w:rFonts w:ascii="Times New Roman" w:hAnsi="Times New Roman" w:cs="Times New Roman"/>
      <w:sz w:val="22"/>
      <w:szCs w:val="22"/>
    </w:rPr>
  </w:style>
  <w:style w:type="paragraph" w:customStyle="1" w:styleId="21">
    <w:name w:val="Без интервала2"/>
    <w:uiPriority w:val="99"/>
    <w:rsid w:val="00AE44B2"/>
    <w:pPr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ism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voknw.ru" TargetMode="External"/><Relationship Id="rId12" Type="http://schemas.openxmlformats.org/officeDocument/2006/relationships/hyperlink" Target="http://estp-b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standart.rosmintru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ro-i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o-i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44</Pages>
  <Words>9673</Words>
  <Characters>-32766</Characters>
  <Application>Microsoft Office Outlook</Application>
  <DocSecurity>0</DocSecurity>
  <Lines>0</Lines>
  <Paragraphs>0</Paragraphs>
  <ScaleCrop>false</ScaleCrop>
  <Company>promenergo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ovspir</dc:creator>
  <cp:keywords/>
  <dc:description/>
  <cp:lastModifiedBy>katya</cp:lastModifiedBy>
  <cp:revision>31</cp:revision>
  <cp:lastPrinted>2015-10-07T07:29:00Z</cp:lastPrinted>
  <dcterms:created xsi:type="dcterms:W3CDTF">2015-09-07T08:33:00Z</dcterms:created>
  <dcterms:modified xsi:type="dcterms:W3CDTF">2015-10-15T07:56:00Z</dcterms:modified>
</cp:coreProperties>
</file>