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193.089996pt;margin-top:-36.363262pt;width:359.828pt;height:122.768pt;mso-position-horizontal-relative:page;mso-position-vertical-relative:paragraph;z-index:-220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0"/>
          <w:w w:val="100"/>
        </w:rPr>
        <w:t>BEPS</w: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F497D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3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  <w:i/>
          <w:position w:val="-1"/>
        </w:rPr>
        <w:t>une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1"/>
          <w:w w:val="100"/>
          <w:b/>
          <w:bCs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  <w:i/>
          <w:position w:val="-1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88" w:lineRule="auto"/>
        <w:ind w:left="114" w:right="51" w:firstLine="-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700001pt;margin-top:-133.514053pt;width:142.4pt;height:123.8pt;mso-position-horizontal-relative:page;mso-position-vertical-relative:paragraph;z-index:-219" coordorigin="854,-2670" coordsize="2848,2476">
            <v:group style="position:absolute;left:864;top:-2660;width:2828;height:2456" coordorigin="864,-2660" coordsize="2828,2456">
              <v:shape style="position:absolute;left:864;top:-2660;width:2828;height:2456" coordorigin="864,-2660" coordsize="2828,2456" path="m864,-2660l3692,-2660,3692,-204,864,-204,864,-2660e" filled="t" fillcolor="#DADADA" stroked="f">
                <v:path arrowok="t"/>
                <v:fill/>
              </v:shape>
            </v:group>
            <v:group style="position:absolute;left:864;top:-2660;width:2828;height:2456" coordorigin="864,-2660" coordsize="2828,2456">
              <v:shape style="position:absolute;left:864;top:-2660;width:2828;height:2456" coordorigin="864,-2660" coordsize="2828,2456" path="m864,-2660l3692,-2660,3692,-204,864,-204,864,-2660xe" filled="f" stroked="t" strokeweight="1.0pt" strokecolor="#1F497D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3" w:lineRule="auto"/>
        <w:ind w:left="111" w:right="39" w:firstLine="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1F497D"/>
          <w:spacing w:val="0"/>
          <w:w w:val="100"/>
          <w:b/>
          <w:bCs/>
          <w:position w:val="11"/>
        </w:rPr>
        <w:t>1</w:t>
      </w:r>
      <w:r>
        <w:rPr>
          <w:rFonts w:ascii="Calibri" w:hAnsi="Calibri" w:cs="Calibri" w:eastAsia="Calibri"/>
          <w:sz w:val="16"/>
          <w:szCs w:val="16"/>
          <w:color w:val="1F497D"/>
          <w:spacing w:val="0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ccee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111" w:right="31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7667"/>
        <w:jc w:val="both"/>
        <w:rPr>
          <w:rFonts w:ascii="Candara" w:hAnsi="Candara" w:cs="Candara" w:eastAsia="Candara"/>
          <w:sz w:val="32"/>
          <w:szCs w:val="32"/>
        </w:rPr>
      </w:pPr>
      <w:rPr/>
      <w:r>
        <w:rPr>
          <w:rFonts w:ascii="Candara" w:hAnsi="Candara" w:cs="Candara" w:eastAsia="Candara"/>
          <w:sz w:val="32"/>
          <w:szCs w:val="32"/>
          <w:color w:val="3366FF"/>
          <w:spacing w:val="1"/>
          <w:w w:val="100"/>
          <w:b/>
          <w:bCs/>
        </w:rPr>
        <w:t>G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ene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r</w:t>
      </w:r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l</w:t>
      </w:r>
      <w:r>
        <w:rPr>
          <w:rFonts w:ascii="Candara" w:hAnsi="Candara" w:cs="Candara" w:eastAsia="Candara"/>
          <w:sz w:val="32"/>
          <w:szCs w:val="32"/>
          <w:color w:val="3366FF"/>
          <w:spacing w:val="-11"/>
          <w:w w:val="100"/>
          <w:b/>
          <w:bCs/>
        </w:rPr>
        <w:t> 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c</w:t>
      </w:r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32"/>
          <w:szCs w:val="32"/>
          <w:color w:val="3366FF"/>
          <w:spacing w:val="1"/>
          <w:w w:val="100"/>
          <w:b/>
          <w:bCs/>
        </w:rPr>
        <w:t>mm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n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t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111" w:right="5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538" w:right="5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pin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etaile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539" w:right="46" w:firstLine="-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539" w:right="52" w:firstLine="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uid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nce: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oppor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304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2.599998pt;margin-top:-4.078439pt;width:144pt;height:.1pt;mso-position-horizontal-relative:page;mso-position-vertical-relative:paragraph;z-index:-221" coordorigin="852,-82" coordsize="2880,2">
            <v:shape style="position:absolute;left:852;top:-82;width:2880;height:2" coordorigin="852,-82" coordsize="2880,0" path="m852,-82l3732,-8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OECD/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pgNumType w:start="1"/>
          <w:pgMar w:footer="460" w:top="740" w:bottom="660" w:left="740" w:right="740"/>
          <w:footerReference w:type="default" r:id="rId5"/>
          <w:type w:val="continuous"/>
          <w:pgSz w:w="11920" w:h="16840"/>
        </w:sectPr>
      </w:pPr>
      <w:rPr/>
    </w:p>
    <w:p>
      <w:pPr>
        <w:spacing w:before="67" w:after="0" w:line="288" w:lineRule="auto"/>
        <w:ind w:left="539" w:right="5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F497D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brou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roug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710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y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et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0" w:right="49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7853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us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08" w:right="52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018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x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y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b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en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0" w:right="50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PD)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7" w:lineRule="auto"/>
        <w:ind w:left="110" w:right="54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107" w:right="58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590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and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onom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ct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2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litical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460" w:top="760" w:bottom="660" w:left="740" w:right="740"/>
          <w:pgSz w:w="11920" w:h="16840"/>
        </w:sectPr>
      </w:pPr>
      <w:rPr/>
    </w:p>
    <w:p>
      <w:pPr>
        <w:spacing w:before="67" w:after="0" w:line="288" w:lineRule="auto"/>
        <w:ind w:left="112" w:right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latter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7" w:lineRule="auto"/>
        <w:ind w:left="113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5632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isc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ed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pa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y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09" w:right="53" w:firstLine="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4078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sis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mp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le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ntat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lat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ons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0" w:right="54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4739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pp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x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ad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2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112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860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ntat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2" w:right="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460" w:top="760" w:bottom="660" w:left="740" w:right="740"/>
          <w:pgSz w:w="11920" w:h="16840"/>
        </w:sectPr>
      </w:pPr>
      <w:rPr/>
    </w:p>
    <w:p>
      <w:pPr>
        <w:spacing w:before="81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825" w:right="52" w:firstLine="-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2" w:right="52"/>
        <w:jc w:val="center"/>
        <w:tabs>
          <w:tab w:pos="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92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8" w:lineRule="auto"/>
        <w:ind w:left="1551" w:right="55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9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9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8" w:lineRule="auto"/>
        <w:ind w:left="824" w:right="54" w:firstLine="-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5240"/>
        <w:jc w:val="both"/>
        <w:rPr>
          <w:rFonts w:ascii="Candara" w:hAnsi="Candara" w:cs="Candara" w:eastAsia="Candara"/>
          <w:sz w:val="32"/>
          <w:szCs w:val="32"/>
        </w:rPr>
      </w:pPr>
      <w:rPr/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B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EPS</w:t>
      </w:r>
      <w:r>
        <w:rPr>
          <w:rFonts w:ascii="Candara" w:hAnsi="Candara" w:cs="Candara" w:eastAsia="Candara"/>
          <w:sz w:val="32"/>
          <w:szCs w:val="32"/>
          <w:color w:val="3366FF"/>
          <w:spacing w:val="-6"/>
          <w:w w:val="100"/>
          <w:b/>
          <w:bCs/>
        </w:rPr>
        <w:t> </w:t>
      </w:r>
      <w:r>
        <w:rPr>
          <w:rFonts w:ascii="Candara" w:hAnsi="Candara" w:cs="Candara" w:eastAsia="Candara"/>
          <w:sz w:val="32"/>
          <w:szCs w:val="32"/>
          <w:color w:val="3366FF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t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32"/>
          <w:szCs w:val="32"/>
          <w:color w:val="3366FF"/>
          <w:spacing w:val="-7"/>
          <w:w w:val="100"/>
          <w:b/>
          <w:bCs/>
        </w:rPr>
        <w:t> 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32"/>
          <w:szCs w:val="32"/>
          <w:color w:val="3366FF"/>
          <w:spacing w:val="1"/>
          <w:w w:val="100"/>
          <w:b/>
          <w:bCs/>
        </w:rPr>
        <w:t>m</w:t>
      </w:r>
      <w:r>
        <w:rPr>
          <w:rFonts w:ascii="Candara" w:hAnsi="Candara" w:cs="Candara" w:eastAsia="Candara"/>
          <w:sz w:val="32"/>
          <w:szCs w:val="32"/>
          <w:color w:val="3366FF"/>
          <w:spacing w:val="4"/>
          <w:w w:val="100"/>
          <w:b/>
          <w:bCs/>
        </w:rPr>
        <w:t>-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ec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i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fic</w:t>
      </w:r>
      <w:r>
        <w:rPr>
          <w:rFonts w:ascii="Candara" w:hAnsi="Candara" w:cs="Candara" w:eastAsia="Candara"/>
          <w:sz w:val="32"/>
          <w:szCs w:val="32"/>
          <w:color w:val="3366FF"/>
          <w:spacing w:val="-16"/>
          <w:w w:val="100"/>
          <w:b/>
          <w:bCs/>
        </w:rPr>
        <w:t> 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32"/>
          <w:szCs w:val="32"/>
          <w:color w:val="3366FF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32"/>
          <w:szCs w:val="32"/>
          <w:color w:val="3366FF"/>
          <w:spacing w:val="1"/>
          <w:w w:val="100"/>
          <w:b/>
          <w:bCs/>
        </w:rPr>
        <w:t>m</w:t>
      </w:r>
      <w:r>
        <w:rPr>
          <w:rFonts w:ascii="Candara" w:hAnsi="Candara" w:cs="Candara" w:eastAsia="Candara"/>
          <w:sz w:val="32"/>
          <w:szCs w:val="32"/>
          <w:color w:val="3366FF"/>
          <w:spacing w:val="1"/>
          <w:w w:val="100"/>
          <w:b/>
          <w:bCs/>
        </w:rPr>
        <w:t>m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e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32"/>
          <w:szCs w:val="32"/>
          <w:color w:val="3366FF"/>
          <w:spacing w:val="2"/>
          <w:w w:val="100"/>
          <w:b/>
          <w:bCs/>
        </w:rPr>
        <w:t>t</w:t>
      </w:r>
      <w:r>
        <w:rPr>
          <w:rFonts w:ascii="Candara" w:hAnsi="Candara" w:cs="Candara" w:eastAsia="Candara"/>
          <w:sz w:val="32"/>
          <w:szCs w:val="32"/>
          <w:color w:val="3366FF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3085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ress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x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h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es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onom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y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1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75" w:after="0" w:line="270" w:lineRule="atLeast"/>
        <w:ind w:left="112" w:right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39" w:lineRule="exact"/>
        <w:ind w:left="112" w:right="2053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  <w:position w:val="1"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izi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  <w:position w:val="1"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ec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h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y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brid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is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  <w:position w:val="1"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ch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  <w:position w:val="1"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ang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nt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  <w:position w:val="1"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  <w:position w:val="1"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  <w:position w:val="1"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  <w:position w:val="1"/>
        </w:rPr>
        <w:t>2)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825" w:right="53" w:firstLine="-355"/>
        <w:jc w:val="both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8" w:lineRule="auto"/>
        <w:ind w:left="820" w:right="55" w:firstLine="-349"/>
        <w:jc w:val="both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ilitated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501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St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ngth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3)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1" w:right="49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460" w:top="760" w:bottom="660" w:left="740" w:right="740"/>
          <w:pgSz w:w="11920" w:h="16840"/>
        </w:sectPr>
      </w:pPr>
      <w:rPr/>
    </w:p>
    <w:p>
      <w:pPr>
        <w:spacing w:before="33" w:after="0" w:line="295" w:lineRule="auto"/>
        <w:ind w:left="112" w:right="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b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si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v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ia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erest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du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&amp;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pay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3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4)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113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13" w:right="51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113" w:right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113" w:right="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ial”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6505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Pre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v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y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b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6)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2" w:right="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824" w:right="55" w:firstLine="-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8" w:lineRule="auto"/>
        <w:ind w:left="824" w:right="55" w:firstLine="-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8" w:lineRule="auto"/>
        <w:ind w:left="824" w:right="56" w:firstLine="-355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8" w:lineRule="auto"/>
        <w:ind w:left="110" w:right="53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3445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Pre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v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th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v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PE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tatu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7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1" w:right="51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111" w:right="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acilitate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460" w:top="800" w:bottom="660" w:left="740" w:right="740"/>
          <w:pgSz w:w="11920" w:h="16840"/>
        </w:sectPr>
      </w:pPr>
      <w:rPr/>
    </w:p>
    <w:p>
      <w:pPr>
        <w:spacing w:before="33" w:after="0" w:line="240" w:lineRule="auto"/>
        <w:ind w:left="112" w:right="6654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rici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-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8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-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1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0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1" w:right="51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6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71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106" w:right="57" w:firstLine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rodu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106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111" w:right="55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3692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-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x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er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rici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g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nt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13)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3" w:right="51" w:firstLine="-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112" w:right="5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2619"/>
        <w:jc w:val="both"/>
        <w:rPr>
          <w:rFonts w:ascii="Candara" w:hAnsi="Candara" w:cs="Candara" w:eastAsia="Candara"/>
          <w:sz w:val="28"/>
          <w:szCs w:val="28"/>
        </w:rPr>
      </w:pPr>
      <w:rPr/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k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d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p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ut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l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u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han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is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s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m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re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ff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v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e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(</w:t>
      </w:r>
      <w:r>
        <w:rPr>
          <w:rFonts w:ascii="Candara" w:hAnsi="Candara" w:cs="Candara" w:eastAsia="Candara"/>
          <w:sz w:val="28"/>
          <w:szCs w:val="28"/>
          <w:color w:val="008000"/>
          <w:spacing w:val="1"/>
          <w:w w:val="100"/>
          <w:b/>
          <w:bCs/>
        </w:rPr>
        <w:t>A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c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t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i</w:t>
      </w:r>
      <w:r>
        <w:rPr>
          <w:rFonts w:ascii="Candara" w:hAnsi="Candara" w:cs="Candara" w:eastAsia="Candara"/>
          <w:sz w:val="28"/>
          <w:szCs w:val="28"/>
          <w:color w:val="008000"/>
          <w:spacing w:val="2"/>
          <w:w w:val="100"/>
          <w:b/>
          <w:bCs/>
        </w:rPr>
        <w:t>o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n</w:t>
      </w:r>
      <w:r>
        <w:rPr>
          <w:rFonts w:ascii="Candara" w:hAnsi="Candara" w:cs="Candara" w:eastAsia="Candara"/>
          <w:sz w:val="28"/>
          <w:szCs w:val="28"/>
          <w:color w:val="008000"/>
          <w:spacing w:val="-1"/>
          <w:w w:val="100"/>
          <w:b/>
          <w:bCs/>
        </w:rPr>
        <w:t> </w:t>
      </w:r>
      <w:r>
        <w:rPr>
          <w:rFonts w:ascii="Candara" w:hAnsi="Candara" w:cs="Candara" w:eastAsia="Candara"/>
          <w:sz w:val="28"/>
          <w:szCs w:val="28"/>
          <w:color w:val="008000"/>
          <w:spacing w:val="0"/>
          <w:w w:val="100"/>
          <w:b/>
          <w:bCs/>
        </w:rPr>
        <w:t>14)</w:t>
      </w:r>
      <w:r>
        <w:rPr>
          <w:rFonts w:ascii="Candara" w:hAnsi="Candara" w:cs="Candara" w:eastAsia="Candar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8" w:lineRule="auto"/>
        <w:ind w:left="111" w:right="52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7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8" w:lineRule="auto"/>
        <w:ind w:left="829" w:right="55" w:firstLine="-358"/>
        <w:jc w:val="both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460" w:top="800" w:bottom="780" w:left="74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  <w:font w:name="Calibri">
    <w:altName w:val="Calibri"/>
    <w:charset w:val="204"/>
    <w:family w:val="swiss"/>
    <w:pitch w:val="variable"/>
  </w:font>
  <w:font w:name="Candara">
    <w:altName w:val="Candara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440002pt;margin-top:801.559998pt;width:9.59728pt;height:13.04pt;mso-position-horizontal-relative:page;mso-position-vertical-relative:page;z-index:-22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Comment</dc:creator>
  <dcterms:created xsi:type="dcterms:W3CDTF">2015-06-15T14:53:30Z</dcterms:created>
  <dcterms:modified xsi:type="dcterms:W3CDTF">2015-06-15T14:53:30Z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2015-06-15T00:00:00Z</vt:filetime>
  </property>
</Properties>
</file>